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F92B" w14:textId="7B9A16D2" w:rsidR="00197602" w:rsidRPr="00197602" w:rsidRDefault="00197602" w:rsidP="00F12D04">
      <w:pPr>
        <w:pStyle w:val="ObjectAnchor"/>
        <w:rPr>
          <w:sz w:val="12"/>
        </w:rPr>
      </w:pPr>
      <w:r w:rsidRPr="00197602">
        <w:rPr>
          <w:rFonts w:ascii="Times New Roman"/>
        </w:rPr>
        <mc:AlternateContent>
          <mc:Choice Requires="wps">
            <w:drawing>
              <wp:anchor distT="0" distB="0" distL="114300" distR="114300" simplePos="0" relativeHeight="251659264" behindDoc="1" locked="1" layoutInCell="1" allowOverlap="1" wp14:anchorId="37A6768C" wp14:editId="775CDC42">
                <wp:simplePos x="0" y="0"/>
                <wp:positionH relativeFrom="column">
                  <wp:posOffset>4664710</wp:posOffset>
                </wp:positionH>
                <wp:positionV relativeFrom="paragraph">
                  <wp:posOffset>-457200</wp:posOffset>
                </wp:positionV>
                <wp:extent cx="2651760" cy="100584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5840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D41E" id="Rectangle 11" o:spid="_x0000_s1026" alt="&quot;&quot;" style="position:absolute;margin-left:367.3pt;margin-top:-36pt;width:208.8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" fillcolor="#17365d [2415]" stroked="f">
                <v:fill opacity="6682f"/>
                <w10:anchorlock/>
              </v:rect>
            </w:pict>
          </mc:Fallback>
        </mc:AlternateContent>
      </w:r>
    </w:p>
    <w:tbl>
      <w:tblPr>
        <w:tblW w:w="5000" w:type="pct"/>
        <w:tblLook w:val="0600" w:firstRow="0" w:lastRow="0" w:firstColumn="0" w:lastColumn="0" w:noHBand="1" w:noVBand="1"/>
      </w:tblPr>
      <w:tblGrid>
        <w:gridCol w:w="7020"/>
        <w:gridCol w:w="719"/>
        <w:gridCol w:w="3061"/>
      </w:tblGrid>
      <w:tr w:rsidR="002719D0" w14:paraId="618DC819" w14:textId="77777777" w:rsidTr="002719D0">
        <w:tc>
          <w:tcPr>
            <w:tcW w:w="3250" w:type="pct"/>
          </w:tcPr>
          <w:p w14:paraId="0BC2AAF6" w14:textId="748C00B1" w:rsidR="002719D0" w:rsidRPr="00BE521F" w:rsidRDefault="00000000" w:rsidP="00BE521F">
            <w:pPr>
              <w:pStyle w:val="Title"/>
            </w:pPr>
            <w:sdt>
              <w:sdtPr>
                <w:id w:val="-1448844401"/>
                <w:placeholder>
                  <w:docPart w:val="9D57D7FD83E043E28344CB7C1AF1695E"/>
                </w:placeholder>
                <w15:appearance w15:val="hidden"/>
              </w:sdtPr>
              <w:sdtContent>
                <w:r w:rsidR="00DF1671">
                  <w:t xml:space="preserve">Lesson </w:t>
                </w:r>
                <w:r w:rsidR="00323323">
                  <w:t>1</w:t>
                </w:r>
                <w:r w:rsidR="00AB64FD">
                  <w:t>3</w:t>
                </w:r>
              </w:sdtContent>
            </w:sdt>
            <w:r w:rsidR="00B7283D">
              <w:t xml:space="preserve"> </w:t>
            </w:r>
          </w:p>
          <w:p w14:paraId="29D02802" w14:textId="7092B840" w:rsidR="006B67EE" w:rsidRDefault="00000000" w:rsidP="006B67EE">
            <w:pPr>
              <w:pStyle w:val="Subtitle"/>
            </w:pPr>
            <w:sdt>
              <w:sdtPr>
                <w:id w:val="1020513911"/>
                <w:placeholder>
                  <w:docPart w:val="1CE1860257584281A782CE6DC5C07F88"/>
                </w:placeholder>
                <w15:appearance w15:val="hidden"/>
              </w:sdtPr>
              <w:sdtContent>
                <w:r w:rsidR="00DD5030">
                  <w:t xml:space="preserve">The </w:t>
                </w:r>
                <w:r w:rsidR="00CE7BBF">
                  <w:t>message</w:t>
                </w:r>
                <w:r w:rsidR="00DD5030">
                  <w:t xml:space="preserve"> that</w:t>
                </w:r>
              </w:sdtContent>
            </w:sdt>
            <w:r w:rsidR="00DD5030">
              <w:t xml:space="preserve"> moves the world</w:t>
            </w:r>
            <w:r w:rsidR="00B7283D">
              <w:t xml:space="preserve"> </w:t>
            </w:r>
            <w:r w:rsidR="00DF1671">
              <w:t>|</w:t>
            </w:r>
          </w:p>
          <w:p w14:paraId="46A54433" w14:textId="260D329C" w:rsidR="006B67EE" w:rsidRDefault="00DF1671" w:rsidP="006B67EE">
            <w:pPr>
              <w:pStyle w:val="Subtitle"/>
              <w:rPr>
                <w:rStyle w:val="Hyperlink"/>
              </w:rPr>
            </w:pPr>
            <w:r>
              <w:t xml:space="preserve"> </w:t>
            </w:r>
            <w:hyperlink r:id="rId11" w:history="1">
              <w:r w:rsidR="00692A32">
                <w:rPr>
                  <w:rStyle w:val="Hyperlink"/>
                </w:rPr>
                <w:t>Matthew 10</w:t>
              </w:r>
            </w:hyperlink>
          </w:p>
          <w:p w14:paraId="1EEE10E7" w14:textId="223AD90B" w:rsidR="002719D0" w:rsidRPr="008A3EBD" w:rsidRDefault="002719D0" w:rsidP="006B67EE">
            <w:pPr>
              <w:pStyle w:val="Subtitle"/>
            </w:pPr>
            <w:r>
              <w:rPr>
                <w:noProof/>
              </w:rPr>
              <mc:AlternateContent>
                <mc:Choice Requires="wps">
                  <w:drawing>
                    <wp:inline distT="0" distB="0" distL="0" distR="0" wp14:anchorId="1C97D041" wp14:editId="071D0BBC">
                      <wp:extent cx="1145540" cy="0"/>
                      <wp:effectExtent l="0" t="19050" r="54610" b="38100"/>
                      <wp:docPr id="1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DDE4DB" id="Line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" strokecolor="#231f20" strokeweight="5pt">
                      <w10:anchorlock/>
                    </v:line>
                  </w:pict>
                </mc:Fallback>
              </mc:AlternateContent>
            </w:r>
          </w:p>
        </w:tc>
        <w:tc>
          <w:tcPr>
            <w:tcW w:w="333" w:type="pct"/>
          </w:tcPr>
          <w:p w14:paraId="2E0B43B6" w14:textId="33C8AE33" w:rsidR="002719D0" w:rsidRDefault="002719D0"/>
        </w:tc>
        <w:tc>
          <w:tcPr>
            <w:tcW w:w="1417" w:type="pct"/>
          </w:tcPr>
          <w:p w14:paraId="42559180" w14:textId="69172A23" w:rsidR="00DF1671" w:rsidRDefault="00000000" w:rsidP="00B64FFB">
            <w:pPr>
              <w:pStyle w:val="TOCHeading"/>
            </w:pPr>
            <w:sdt>
              <w:sdtPr>
                <w:id w:val="-470831903"/>
                <w:placeholder>
                  <w:docPart w:val="1DADE7CEC5AF493EA2054FFB5958F32B"/>
                </w:placeholder>
                <w15:appearance w15:val="hidden"/>
              </w:sdtPr>
              <w:sdtContent>
                <w:r w:rsidR="00DF1671">
                  <w:t xml:space="preserve">matthew: </w:t>
                </w:r>
                <w:r w:rsidR="00DF1671">
                  <w:br/>
                  <w:t>The disciplemaker manual</w:t>
                </w:r>
              </w:sdtContent>
            </w:sdt>
            <w:r w:rsidR="00DF1671">
              <w:t xml:space="preserve"> </w:t>
            </w:r>
            <w:r w:rsidR="00B64FFB">
              <w:br/>
            </w:r>
            <w:r w:rsidR="00DF1671">
              <w:rPr>
                <w:noProof/>
              </w:rPr>
              <mc:AlternateContent>
                <mc:Choice Requires="wps">
                  <w:drawing>
                    <wp:inline distT="0" distB="0" distL="0" distR="0" wp14:anchorId="256270B6" wp14:editId="4C8ACE75">
                      <wp:extent cx="180340" cy="0"/>
                      <wp:effectExtent l="0" t="0" r="0" b="0"/>
                      <wp:docPr id="13"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939E2F" id="Line 9"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" strokecolor="#231f20" strokeweight="2pt">
                      <w10:anchorlock/>
                    </v:line>
                  </w:pict>
                </mc:Fallback>
              </mc:AlternateContent>
            </w:r>
          </w:p>
          <w:p w14:paraId="3E3C60E1" w14:textId="77777777" w:rsidR="00DF1671" w:rsidRPr="00DF1671" w:rsidRDefault="00000000" w:rsidP="00DF1671">
            <w:pPr>
              <w:jc w:val="center"/>
            </w:pPr>
            <w:sdt>
              <w:sdtPr>
                <w:id w:val="1910338510"/>
                <w:placeholder>
                  <w:docPart w:val="F4B9DF8880D141119C50523491D3CAA3"/>
                </w:placeholder>
                <w15:appearance w15:val="hidden"/>
              </w:sdtPr>
              <w:sdtContent>
                <w:r w:rsidR="00DF1671">
                  <w:t xml:space="preserve">Sermon Series </w:t>
                </w:r>
                <w:r w:rsidR="00DF1671">
                  <w:br/>
                  <w:t>Bible Study</w:t>
                </w:r>
              </w:sdtContent>
            </w:sdt>
          </w:p>
          <w:p w14:paraId="01317623" w14:textId="36BFD79F" w:rsidR="00DF1671" w:rsidRDefault="00DF1671" w:rsidP="008F2B7D">
            <w:pPr>
              <w:pStyle w:val="TopicDescription"/>
            </w:pPr>
          </w:p>
        </w:tc>
      </w:tr>
      <w:tr w:rsidR="002719D0" w14:paraId="26B96B20" w14:textId="77777777" w:rsidTr="002719D0">
        <w:trPr>
          <w:trHeight w:val="5904"/>
        </w:trPr>
        <w:tc>
          <w:tcPr>
            <w:tcW w:w="3250" w:type="pct"/>
          </w:tcPr>
          <w:p w14:paraId="601E35C9" w14:textId="77777777" w:rsidR="00B64FFB" w:rsidRDefault="00B64FFB" w:rsidP="00DF1671"/>
          <w:sdt>
            <w:sdtPr>
              <w:rPr>
                <w:rFonts w:eastAsiaTheme="minorEastAsia" w:cstheme="minorBidi"/>
                <w:b w:val="0"/>
                <w:caps w:val="0"/>
                <w:spacing w:val="0"/>
                <w:lang w:val="en-SG" w:eastAsia="ko-KR"/>
              </w:rPr>
              <w:id w:val="343607475"/>
              <w:placeholder>
                <w:docPart w:val="DC48ECAA164C4AFBB7EDF0B42E8CD499"/>
              </w:placeholder>
              <w15:appearance w15:val="hidden"/>
            </w:sdtPr>
            <w:sdtEndPr>
              <w:rPr>
                <w:rFonts w:eastAsiaTheme="minorHAnsi"/>
                <w:lang w:val="en-US" w:eastAsia="en-US"/>
              </w:rPr>
            </w:sdtEndPr>
            <w:sdtContent>
              <w:p w14:paraId="2325CFE3" w14:textId="7EB1CA19" w:rsidR="00B64FFB" w:rsidRPr="00B64FFB" w:rsidRDefault="00B64FFB" w:rsidP="00B64FFB">
                <w:pPr>
                  <w:pStyle w:val="TOCHeading"/>
                  <w:jc w:val="left"/>
                </w:pPr>
                <w:r>
                  <w:t>Start meeting</w:t>
                </w:r>
              </w:p>
              <w:p w14:paraId="7B9BFCBB" w14:textId="2C290D34" w:rsidR="00716625" w:rsidRDefault="00692A32" w:rsidP="00DA5716">
                <w:pPr>
                  <w:pStyle w:val="ListParagraph"/>
                  <w:numPr>
                    <w:ilvl w:val="0"/>
                    <w:numId w:val="3"/>
                  </w:numPr>
                  <w:spacing w:after="0"/>
                  <w:rPr>
                    <w:rFonts w:cstheme="minorHAnsi"/>
                    <w:sz w:val="20"/>
                    <w:szCs w:val="20"/>
                  </w:rPr>
                </w:pPr>
                <w:r>
                  <w:rPr>
                    <w:rFonts w:cstheme="minorHAnsi"/>
                    <w:sz w:val="20"/>
                    <w:szCs w:val="20"/>
                  </w:rPr>
                  <w:t xml:space="preserve">Who are the people involved in you </w:t>
                </w:r>
                <w:r w:rsidR="008A6C08">
                  <w:rPr>
                    <w:rFonts w:cstheme="minorHAnsi"/>
                    <w:sz w:val="20"/>
                    <w:szCs w:val="20"/>
                  </w:rPr>
                  <w:t>coming to know Christ</w:t>
                </w:r>
                <w:r>
                  <w:rPr>
                    <w:rFonts w:cstheme="minorHAnsi"/>
                    <w:sz w:val="20"/>
                    <w:szCs w:val="20"/>
                  </w:rPr>
                  <w:t xml:space="preserve">? </w:t>
                </w:r>
                <w:r w:rsidR="008A6C08">
                  <w:rPr>
                    <w:rFonts w:cstheme="minorHAnsi"/>
                    <w:sz w:val="20"/>
                    <w:szCs w:val="20"/>
                  </w:rPr>
                  <w:t>If you were born into a Christian family</w:t>
                </w:r>
                <w:r w:rsidR="00DC544C">
                  <w:rPr>
                    <w:rFonts w:cstheme="minorHAnsi"/>
                    <w:sz w:val="20"/>
                    <w:szCs w:val="20"/>
                  </w:rPr>
                  <w:t xml:space="preserve">, share how someone has helped you to understand the gospel clearer, through their </w:t>
                </w:r>
                <w:r w:rsidR="007F13AE">
                  <w:rPr>
                    <w:rFonts w:cstheme="minorHAnsi"/>
                    <w:sz w:val="20"/>
                    <w:szCs w:val="20"/>
                  </w:rPr>
                  <w:t>words or life.</w:t>
                </w:r>
              </w:p>
              <w:p w14:paraId="7CF0C244" w14:textId="77777777" w:rsidR="004C3041" w:rsidRDefault="004C3041" w:rsidP="00716625">
                <w:pPr>
                  <w:rPr>
                    <w:rFonts w:cstheme="minorHAnsi"/>
                    <w:sz w:val="20"/>
                    <w:szCs w:val="20"/>
                  </w:rPr>
                </w:pPr>
              </w:p>
              <w:p w14:paraId="4580BE02" w14:textId="6E1A2B01" w:rsidR="00BA02A2" w:rsidRPr="00716625" w:rsidRDefault="00B64FFB" w:rsidP="00716625">
                <w:pPr>
                  <w:rPr>
                    <w:rFonts w:cstheme="minorHAnsi"/>
                    <w:sz w:val="20"/>
                    <w:szCs w:val="20"/>
                  </w:rPr>
                </w:pPr>
                <w:r w:rsidRPr="00716625">
                  <w:rPr>
                    <w:rFonts w:cstheme="minorHAnsi"/>
                    <w:sz w:val="20"/>
                    <w:szCs w:val="20"/>
                  </w:rPr>
                  <w:br/>
                </w:r>
              </w:p>
              <w:p w14:paraId="23DB0DF1" w14:textId="77777777" w:rsidR="00B64FFB" w:rsidRDefault="00B64FFB" w:rsidP="00B64FFB">
                <w:pPr>
                  <w:pStyle w:val="ListParagraph"/>
                  <w:spacing w:after="0"/>
                  <w:rPr>
                    <w:rFonts w:cstheme="minorHAnsi"/>
                    <w:sz w:val="20"/>
                    <w:szCs w:val="20"/>
                  </w:rPr>
                </w:pPr>
              </w:p>
              <w:sdt>
                <w:sdtPr>
                  <w:rPr>
                    <w:rFonts w:eastAsiaTheme="minorEastAsia" w:cstheme="minorBidi"/>
                    <w:b w:val="0"/>
                    <w:caps w:val="0"/>
                    <w:spacing w:val="0"/>
                    <w:lang w:val="en-SG" w:eastAsia="ko-KR"/>
                  </w:rPr>
                  <w:id w:val="1676299737"/>
                  <w:placeholder>
                    <w:docPart w:val="3F13C8DF406C410B8AAE6954937B4053"/>
                  </w:placeholder>
                  <w15:appearance w15:val="hidden"/>
                </w:sdtPr>
                <w:sdtEndPr>
                  <w:rPr>
                    <w:rFonts w:eastAsiaTheme="minorHAnsi"/>
                    <w:lang w:val="en-US" w:eastAsia="en-US"/>
                  </w:rPr>
                </w:sdtEndPr>
                <w:sdtContent>
                  <w:p w14:paraId="4450CCDC" w14:textId="5050F559" w:rsidR="007713AB" w:rsidRPr="007713AB" w:rsidRDefault="00B64FFB" w:rsidP="00692A32">
                    <w:pPr>
                      <w:pStyle w:val="TOCHeading"/>
                      <w:jc w:val="left"/>
                    </w:pPr>
                    <w:r>
                      <w:t>Read and discuss Bible</w:t>
                    </w:r>
                    <w:r w:rsidR="00692A32">
                      <w:br/>
                    </w:r>
                  </w:p>
                  <w:p w14:paraId="33B9DEDB" w14:textId="71A2CB0D" w:rsidR="003837CD" w:rsidRDefault="008E0D25" w:rsidP="00F36FAF">
                    <w:pPr>
                      <w:pStyle w:val="ListParagraph"/>
                      <w:numPr>
                        <w:ilvl w:val="0"/>
                        <w:numId w:val="3"/>
                      </w:numPr>
                      <w:rPr>
                        <w:rFonts w:cstheme="minorHAnsi"/>
                        <w:sz w:val="20"/>
                        <w:szCs w:val="20"/>
                      </w:rPr>
                    </w:pPr>
                    <w:r>
                      <w:rPr>
                        <w:rFonts w:cstheme="minorHAnsi"/>
                        <w:sz w:val="20"/>
                        <w:szCs w:val="20"/>
                      </w:rPr>
                      <w:t xml:space="preserve">How does Jesus </w:t>
                    </w:r>
                    <w:r w:rsidR="005E6460">
                      <w:rPr>
                        <w:rFonts w:cstheme="minorHAnsi"/>
                        <w:sz w:val="20"/>
                        <w:szCs w:val="20"/>
                      </w:rPr>
                      <w:t>the wider world that does not know Him?</w:t>
                    </w:r>
                    <w:r w:rsidR="00BB225C">
                      <w:rPr>
                        <w:rFonts w:cstheme="minorHAnsi"/>
                        <w:sz w:val="20"/>
                        <w:szCs w:val="20"/>
                      </w:rPr>
                      <w:t xml:space="preserve"> Read Matthew 9:36 – 37. </w:t>
                    </w:r>
                  </w:p>
                  <w:p w14:paraId="3144D2F8" w14:textId="05E00AA6" w:rsidR="008A6C08" w:rsidRPr="005E6460" w:rsidRDefault="00B64FFB" w:rsidP="005E6460">
                    <w:pPr>
                      <w:pStyle w:val="ListParagraph"/>
                      <w:rPr>
                        <w:rFonts w:cstheme="minorHAnsi"/>
                        <w:sz w:val="20"/>
                        <w:szCs w:val="20"/>
                      </w:rPr>
                    </w:pPr>
                    <w:r w:rsidRPr="003837CD">
                      <w:rPr>
                        <w:rFonts w:cstheme="minorHAnsi"/>
                        <w:sz w:val="20"/>
                        <w:szCs w:val="20"/>
                      </w:rPr>
                      <w:br/>
                    </w:r>
                  </w:p>
                  <w:p w14:paraId="37698491" w14:textId="77777777" w:rsidR="003837CD" w:rsidRDefault="003837CD" w:rsidP="00F36FAF">
                    <w:pPr>
                      <w:rPr>
                        <w:rFonts w:cstheme="minorHAnsi"/>
                        <w:sz w:val="20"/>
                        <w:szCs w:val="20"/>
                      </w:rPr>
                    </w:pPr>
                  </w:p>
                  <w:p w14:paraId="124F0E26" w14:textId="77777777" w:rsidR="00F36FAF" w:rsidRDefault="00F36FAF" w:rsidP="00F36FAF">
                    <w:pPr>
                      <w:pStyle w:val="ListParagraph"/>
                      <w:rPr>
                        <w:rFonts w:cstheme="minorHAnsi"/>
                        <w:sz w:val="20"/>
                        <w:szCs w:val="20"/>
                      </w:rPr>
                    </w:pPr>
                  </w:p>
                  <w:p w14:paraId="42FE7D12" w14:textId="3B5FABFC" w:rsidR="00460BB7" w:rsidRDefault="008A6C08" w:rsidP="00766566">
                    <w:pPr>
                      <w:pStyle w:val="ListParagraph"/>
                      <w:numPr>
                        <w:ilvl w:val="0"/>
                        <w:numId w:val="3"/>
                      </w:numPr>
                      <w:rPr>
                        <w:rFonts w:cstheme="minorHAnsi"/>
                        <w:sz w:val="20"/>
                        <w:szCs w:val="20"/>
                      </w:rPr>
                    </w:pPr>
                    <w:r>
                      <w:rPr>
                        <w:rFonts w:cstheme="minorHAnsi"/>
                        <w:sz w:val="20"/>
                        <w:szCs w:val="20"/>
                      </w:rPr>
                      <w:t xml:space="preserve">Why is the message “Repent, for the Kingdom of Heaven is at hand” good news? </w:t>
                    </w:r>
                    <w:r w:rsidR="000665C2">
                      <w:rPr>
                        <w:rFonts w:cstheme="minorHAnsi"/>
                        <w:sz w:val="20"/>
                        <w:szCs w:val="20"/>
                      </w:rPr>
                      <w:t>How do the signs (miracles) the disciples performed point to the nature of the Kingdom.</w:t>
                    </w:r>
                    <w:r w:rsidR="005E6460">
                      <w:rPr>
                        <w:rFonts w:cstheme="minorHAnsi"/>
                        <w:sz w:val="20"/>
                        <w:szCs w:val="20"/>
                      </w:rPr>
                      <w:t xml:space="preserve"> (Note for leaders: Isaiah 61 is a good guide).</w:t>
                    </w:r>
                  </w:p>
                  <w:p w14:paraId="689B2FF0" w14:textId="77777777" w:rsidR="00982CBB" w:rsidRDefault="00982CBB" w:rsidP="00982CBB">
                    <w:pPr>
                      <w:pStyle w:val="ListParagraph"/>
                      <w:rPr>
                        <w:rFonts w:cstheme="minorHAnsi"/>
                        <w:sz w:val="20"/>
                        <w:szCs w:val="20"/>
                      </w:rPr>
                    </w:pPr>
                  </w:p>
                  <w:p w14:paraId="03D07325" w14:textId="77777777" w:rsidR="005E6460" w:rsidRDefault="005E6460" w:rsidP="00982CBB">
                    <w:pPr>
                      <w:pStyle w:val="ListParagraph"/>
                      <w:rPr>
                        <w:rFonts w:cstheme="minorHAnsi"/>
                        <w:sz w:val="20"/>
                        <w:szCs w:val="20"/>
                      </w:rPr>
                    </w:pPr>
                  </w:p>
                  <w:p w14:paraId="7CA4853E" w14:textId="77777777" w:rsidR="003837CD" w:rsidRDefault="003837CD" w:rsidP="00982CBB">
                    <w:pPr>
                      <w:pStyle w:val="ListParagraph"/>
                      <w:rPr>
                        <w:rFonts w:cstheme="minorHAnsi"/>
                        <w:sz w:val="20"/>
                        <w:szCs w:val="20"/>
                      </w:rPr>
                    </w:pPr>
                  </w:p>
                  <w:p w14:paraId="4F954093" w14:textId="77777777" w:rsidR="003837CD" w:rsidRDefault="003837CD" w:rsidP="00982CBB">
                    <w:pPr>
                      <w:pStyle w:val="ListParagraph"/>
                      <w:rPr>
                        <w:rFonts w:cstheme="minorHAnsi"/>
                        <w:sz w:val="20"/>
                        <w:szCs w:val="20"/>
                      </w:rPr>
                    </w:pPr>
                  </w:p>
                  <w:p w14:paraId="1169BE4E" w14:textId="7F774591" w:rsidR="00716625" w:rsidRDefault="008E0D25" w:rsidP="00766566">
                    <w:pPr>
                      <w:pStyle w:val="ListParagraph"/>
                      <w:numPr>
                        <w:ilvl w:val="0"/>
                        <w:numId w:val="3"/>
                      </w:numPr>
                      <w:rPr>
                        <w:rFonts w:cstheme="minorHAnsi"/>
                        <w:sz w:val="20"/>
                        <w:szCs w:val="20"/>
                      </w:rPr>
                    </w:pPr>
                    <w:r>
                      <w:rPr>
                        <w:rFonts w:cstheme="minorHAnsi"/>
                        <w:sz w:val="20"/>
                        <w:szCs w:val="20"/>
                      </w:rPr>
                      <w:t xml:space="preserve">Why is it so important that the message gets out to people? </w:t>
                    </w:r>
                    <w:r w:rsidR="000665C2">
                      <w:rPr>
                        <w:rFonts w:cstheme="minorHAnsi"/>
                        <w:sz w:val="20"/>
                        <w:szCs w:val="20"/>
                      </w:rPr>
                      <w:t>Read Matthew 10:14-15. Also r</w:t>
                    </w:r>
                    <w:r w:rsidRPr="008E0D25">
                      <w:rPr>
                        <w:rFonts w:cstheme="minorHAnsi"/>
                        <w:sz w:val="20"/>
                        <w:szCs w:val="20"/>
                      </w:rPr>
                      <w:t>ead John 3:16-18, 2 Corinthians 4:3-4 and Romans 3:20-24.</w:t>
                    </w:r>
                    <w:r w:rsidR="00B64FFB">
                      <w:rPr>
                        <w:rFonts w:cstheme="minorHAnsi"/>
                        <w:sz w:val="20"/>
                        <w:szCs w:val="20"/>
                      </w:rPr>
                      <w:br/>
                    </w:r>
                  </w:p>
                  <w:p w14:paraId="53823B23" w14:textId="77777777" w:rsidR="005E6460" w:rsidRDefault="005E6460" w:rsidP="0091688A">
                    <w:pPr>
                      <w:pStyle w:val="ListParagraph"/>
                      <w:rPr>
                        <w:rFonts w:cstheme="minorHAnsi"/>
                        <w:sz w:val="20"/>
                        <w:szCs w:val="20"/>
                      </w:rPr>
                    </w:pPr>
                  </w:p>
                  <w:p w14:paraId="3181D694" w14:textId="6055B80A" w:rsidR="00BE2BDD" w:rsidRPr="00F36FAF" w:rsidRDefault="00B64FFB" w:rsidP="0091688A">
                    <w:pPr>
                      <w:pStyle w:val="ListParagraph"/>
                      <w:rPr>
                        <w:rFonts w:cstheme="minorHAnsi"/>
                        <w:sz w:val="20"/>
                        <w:szCs w:val="20"/>
                      </w:rPr>
                    </w:pPr>
                    <w:r w:rsidRPr="00766566">
                      <w:rPr>
                        <w:rFonts w:cstheme="minorHAnsi"/>
                        <w:sz w:val="20"/>
                        <w:szCs w:val="20"/>
                      </w:rPr>
                      <w:br/>
                    </w:r>
                  </w:p>
                  <w:p w14:paraId="4EF06CD5" w14:textId="6DC27571" w:rsidR="00766566" w:rsidRDefault="008A6C08" w:rsidP="00DA5716">
                    <w:pPr>
                      <w:pStyle w:val="ListParagraph"/>
                      <w:numPr>
                        <w:ilvl w:val="0"/>
                        <w:numId w:val="3"/>
                      </w:numPr>
                      <w:rPr>
                        <w:rFonts w:cstheme="minorHAnsi"/>
                        <w:sz w:val="20"/>
                        <w:szCs w:val="20"/>
                      </w:rPr>
                    </w:pPr>
                    <w:r>
                      <w:rPr>
                        <w:rFonts w:cstheme="minorHAnsi"/>
                        <w:sz w:val="20"/>
                        <w:szCs w:val="20"/>
                      </w:rPr>
                      <w:t xml:space="preserve">How can the church </w:t>
                    </w:r>
                    <w:r w:rsidR="00B45FE1">
                      <w:rPr>
                        <w:rFonts w:cstheme="minorHAnsi"/>
                        <w:sz w:val="20"/>
                        <w:szCs w:val="20"/>
                      </w:rPr>
                      <w:t xml:space="preserve">today </w:t>
                    </w:r>
                    <w:r>
                      <w:rPr>
                        <w:rFonts w:cstheme="minorHAnsi"/>
                        <w:sz w:val="20"/>
                        <w:szCs w:val="20"/>
                      </w:rPr>
                      <w:t xml:space="preserve">apply the principles of dispersal </w:t>
                    </w:r>
                    <w:r w:rsidR="00B45FE1">
                      <w:rPr>
                        <w:rFonts w:cstheme="minorHAnsi"/>
                        <w:sz w:val="20"/>
                        <w:szCs w:val="20"/>
                      </w:rPr>
                      <w:t xml:space="preserve">(verse 5) </w:t>
                    </w:r>
                    <w:r>
                      <w:rPr>
                        <w:rFonts w:cstheme="minorHAnsi"/>
                        <w:sz w:val="20"/>
                        <w:szCs w:val="20"/>
                      </w:rPr>
                      <w:t>and dependence</w:t>
                    </w:r>
                    <w:r w:rsidR="00B45FE1">
                      <w:rPr>
                        <w:rFonts w:cstheme="minorHAnsi"/>
                        <w:sz w:val="20"/>
                        <w:szCs w:val="20"/>
                      </w:rPr>
                      <w:t xml:space="preserve"> (verse 9 to 13)</w:t>
                    </w:r>
                    <w:r>
                      <w:rPr>
                        <w:rFonts w:cstheme="minorHAnsi"/>
                        <w:sz w:val="20"/>
                        <w:szCs w:val="20"/>
                      </w:rPr>
                      <w:t>, in the sharing of the gospel?</w:t>
                    </w:r>
                    <w:r w:rsidR="007B2EC0">
                      <w:rPr>
                        <w:rFonts w:cstheme="minorHAnsi"/>
                        <w:sz w:val="20"/>
                        <w:szCs w:val="20"/>
                      </w:rPr>
                      <w:t xml:space="preserve"> </w:t>
                    </w:r>
                    <w:r w:rsidR="00F36FAF">
                      <w:rPr>
                        <w:rFonts w:cstheme="minorHAnsi"/>
                        <w:sz w:val="20"/>
                        <w:szCs w:val="20"/>
                      </w:rPr>
                      <w:t xml:space="preserve"> </w:t>
                    </w:r>
                  </w:p>
                  <w:p w14:paraId="405908BC" w14:textId="77777777" w:rsidR="00F36FAF" w:rsidRPr="00F36FAF" w:rsidRDefault="00F36FAF" w:rsidP="00F36FAF">
                    <w:pPr>
                      <w:rPr>
                        <w:rFonts w:cstheme="minorHAnsi"/>
                        <w:sz w:val="20"/>
                        <w:szCs w:val="20"/>
                      </w:rPr>
                    </w:pPr>
                  </w:p>
                  <w:p w14:paraId="14647B71" w14:textId="77777777" w:rsidR="00716625" w:rsidRDefault="00716625" w:rsidP="00766566">
                    <w:pPr>
                      <w:pStyle w:val="ListParagraph"/>
                      <w:rPr>
                        <w:rFonts w:cstheme="minorHAnsi"/>
                        <w:sz w:val="20"/>
                        <w:szCs w:val="20"/>
                      </w:rPr>
                    </w:pPr>
                  </w:p>
                  <w:p w14:paraId="5045C97E" w14:textId="77777777" w:rsidR="00716625" w:rsidRDefault="00716625" w:rsidP="00766566">
                    <w:pPr>
                      <w:pStyle w:val="ListParagraph"/>
                      <w:rPr>
                        <w:rFonts w:cstheme="minorHAnsi"/>
                        <w:sz w:val="20"/>
                        <w:szCs w:val="20"/>
                      </w:rPr>
                    </w:pPr>
                  </w:p>
                  <w:p w14:paraId="568C6000" w14:textId="5476ECA2" w:rsidR="00BE10D0" w:rsidRPr="00B45FE1" w:rsidRDefault="00BE10D0" w:rsidP="00B45FE1">
                    <w:pPr>
                      <w:pStyle w:val="ListParagraph"/>
                      <w:rPr>
                        <w:rFonts w:cstheme="minorHAnsi"/>
                        <w:sz w:val="20"/>
                        <w:szCs w:val="20"/>
                      </w:rPr>
                    </w:pPr>
                    <w:r>
                      <w:rPr>
                        <w:rFonts w:cstheme="minorHAnsi"/>
                        <w:sz w:val="20"/>
                        <w:szCs w:val="20"/>
                      </w:rPr>
                      <w:t xml:space="preserve">  </w:t>
                    </w:r>
                  </w:p>
                  <w:p w14:paraId="36ACDE20" w14:textId="23271454" w:rsidR="00BE10D0" w:rsidRDefault="00BB225C" w:rsidP="00DA5716">
                    <w:pPr>
                      <w:pStyle w:val="ListParagraph"/>
                      <w:numPr>
                        <w:ilvl w:val="0"/>
                        <w:numId w:val="3"/>
                      </w:numPr>
                      <w:rPr>
                        <w:rFonts w:cstheme="minorHAnsi"/>
                        <w:sz w:val="20"/>
                        <w:szCs w:val="20"/>
                      </w:rPr>
                    </w:pPr>
                    <w:r>
                      <w:rPr>
                        <w:rFonts w:cstheme="minorHAnsi"/>
                        <w:sz w:val="20"/>
                        <w:szCs w:val="20"/>
                      </w:rPr>
                      <w:lastRenderedPageBreak/>
                      <w:t xml:space="preserve">What kind of danger </w:t>
                    </w:r>
                    <w:r w:rsidR="00B45FE1">
                      <w:rPr>
                        <w:rFonts w:cstheme="minorHAnsi"/>
                        <w:sz w:val="20"/>
                        <w:szCs w:val="20"/>
                      </w:rPr>
                      <w:t xml:space="preserve">the disciples might face, or </w:t>
                    </w:r>
                    <w:r w:rsidR="0091688A">
                      <w:rPr>
                        <w:rFonts w:cstheme="minorHAnsi"/>
                        <w:sz w:val="20"/>
                        <w:szCs w:val="20"/>
                      </w:rPr>
                      <w:t xml:space="preserve">kind of </w:t>
                    </w:r>
                    <w:r w:rsidR="00B45FE1">
                      <w:rPr>
                        <w:rFonts w:cstheme="minorHAnsi"/>
                        <w:sz w:val="20"/>
                        <w:szCs w:val="20"/>
                      </w:rPr>
                      <w:t>offense the disciples would cause, as they spread the gospel? Do you think these are</w:t>
                    </w:r>
                    <w:r w:rsidR="008E0D25">
                      <w:rPr>
                        <w:rFonts w:cstheme="minorHAnsi"/>
                        <w:sz w:val="20"/>
                        <w:szCs w:val="20"/>
                      </w:rPr>
                      <w:t xml:space="preserve"> still</w:t>
                    </w:r>
                    <w:r w:rsidR="00B45FE1">
                      <w:rPr>
                        <w:rFonts w:cstheme="minorHAnsi"/>
                        <w:sz w:val="20"/>
                        <w:szCs w:val="20"/>
                      </w:rPr>
                      <w:t xml:space="preserve"> relevant today</w:t>
                    </w:r>
                    <w:r w:rsidR="008E0D25">
                      <w:rPr>
                        <w:rFonts w:cstheme="minorHAnsi"/>
                        <w:sz w:val="20"/>
                        <w:szCs w:val="20"/>
                      </w:rPr>
                      <w:t>?</w:t>
                    </w:r>
                  </w:p>
                  <w:p w14:paraId="459BDC1C" w14:textId="0757E5CF" w:rsidR="00716625" w:rsidRPr="008E0D25" w:rsidRDefault="00716625" w:rsidP="008E0D25">
                    <w:pPr>
                      <w:rPr>
                        <w:rFonts w:cstheme="minorHAnsi"/>
                        <w:sz w:val="20"/>
                        <w:szCs w:val="20"/>
                      </w:rPr>
                    </w:pPr>
                  </w:p>
                  <w:p w14:paraId="5217DC30" w14:textId="77777777" w:rsidR="00716625" w:rsidRDefault="00716625" w:rsidP="00BE10D0">
                    <w:pPr>
                      <w:pStyle w:val="ListParagraph"/>
                      <w:rPr>
                        <w:rFonts w:cstheme="minorHAnsi"/>
                        <w:sz w:val="20"/>
                        <w:szCs w:val="20"/>
                      </w:rPr>
                    </w:pPr>
                  </w:p>
                  <w:p w14:paraId="31E23550" w14:textId="77777777" w:rsidR="00685E01" w:rsidRDefault="00685E01" w:rsidP="00685E01">
                    <w:pPr>
                      <w:pStyle w:val="ListParagraph"/>
                      <w:rPr>
                        <w:rFonts w:cstheme="minorHAnsi"/>
                        <w:sz w:val="20"/>
                        <w:szCs w:val="20"/>
                      </w:rPr>
                    </w:pPr>
                  </w:p>
                  <w:p w14:paraId="73B8D795" w14:textId="44CC3127" w:rsidR="00716625" w:rsidRPr="005E6460" w:rsidRDefault="0091688A" w:rsidP="005E6460">
                    <w:pPr>
                      <w:pStyle w:val="ListParagraph"/>
                      <w:numPr>
                        <w:ilvl w:val="0"/>
                        <w:numId w:val="3"/>
                      </w:numPr>
                      <w:rPr>
                        <w:rFonts w:cstheme="minorHAnsi"/>
                        <w:sz w:val="20"/>
                        <w:szCs w:val="20"/>
                      </w:rPr>
                    </w:pPr>
                    <w:r>
                      <w:rPr>
                        <w:rFonts w:cstheme="minorHAnsi"/>
                        <w:sz w:val="20"/>
                        <w:szCs w:val="20"/>
                      </w:rPr>
                      <w:t>Read 10:32, 33, and 10:38, 39</w:t>
                    </w:r>
                    <w:r w:rsidR="003837CD">
                      <w:rPr>
                        <w:rFonts w:cstheme="minorHAnsi"/>
                        <w:sz w:val="20"/>
                        <w:szCs w:val="20"/>
                      </w:rPr>
                      <w:t xml:space="preserve">. </w:t>
                    </w:r>
                    <w:r w:rsidR="008E0D25">
                      <w:rPr>
                        <w:rFonts w:cstheme="minorHAnsi"/>
                        <w:sz w:val="20"/>
                        <w:szCs w:val="20"/>
                      </w:rPr>
                      <w:t xml:space="preserve">Jesus </w:t>
                    </w:r>
                    <w:r w:rsidR="005E6460">
                      <w:rPr>
                        <w:rFonts w:cstheme="minorHAnsi"/>
                        <w:sz w:val="20"/>
                        <w:szCs w:val="20"/>
                      </w:rPr>
                      <w:t xml:space="preserve">issues high demands to His disciples. How does that make you feel? </w:t>
                    </w:r>
                    <w:r w:rsidR="00BB225C" w:rsidRPr="005E6460">
                      <w:rPr>
                        <w:rFonts w:cstheme="minorHAnsi"/>
                        <w:sz w:val="20"/>
                        <w:szCs w:val="20"/>
                      </w:rPr>
                      <w:t xml:space="preserve">In what ways has following Jesus been costly to you? </w:t>
                    </w:r>
                  </w:p>
                  <w:p w14:paraId="31CDCDC6" w14:textId="77777777" w:rsidR="008E0D25" w:rsidRPr="008E0D25" w:rsidRDefault="008E0D25" w:rsidP="008E0D25">
                    <w:pPr>
                      <w:rPr>
                        <w:rFonts w:cstheme="minorHAnsi"/>
                        <w:sz w:val="20"/>
                        <w:szCs w:val="20"/>
                      </w:rPr>
                    </w:pPr>
                  </w:p>
                  <w:p w14:paraId="4A60D9FE" w14:textId="77777777" w:rsidR="00BB225C" w:rsidRDefault="00BB225C" w:rsidP="00BB225C">
                    <w:pPr>
                      <w:pStyle w:val="ListParagraph"/>
                      <w:rPr>
                        <w:rFonts w:cstheme="minorHAnsi"/>
                        <w:sz w:val="20"/>
                        <w:szCs w:val="20"/>
                      </w:rPr>
                    </w:pPr>
                  </w:p>
                  <w:p w14:paraId="1B1BF220" w14:textId="77777777" w:rsidR="009A51FE" w:rsidRDefault="009A51FE" w:rsidP="00BB225C">
                    <w:pPr>
                      <w:pStyle w:val="ListParagraph"/>
                      <w:rPr>
                        <w:rFonts w:cstheme="minorHAnsi"/>
                        <w:sz w:val="20"/>
                        <w:szCs w:val="20"/>
                      </w:rPr>
                    </w:pPr>
                  </w:p>
                  <w:p w14:paraId="79246577" w14:textId="3B889E26" w:rsidR="00BB225C" w:rsidRPr="007B2EC0" w:rsidRDefault="00BB225C" w:rsidP="00716625">
                    <w:pPr>
                      <w:pStyle w:val="ListParagraph"/>
                      <w:numPr>
                        <w:ilvl w:val="0"/>
                        <w:numId w:val="3"/>
                      </w:numPr>
                      <w:rPr>
                        <w:rFonts w:cstheme="minorHAnsi"/>
                        <w:sz w:val="20"/>
                        <w:szCs w:val="20"/>
                      </w:rPr>
                    </w:pPr>
                    <w:r>
                      <w:rPr>
                        <w:rFonts w:cstheme="minorHAnsi"/>
                        <w:sz w:val="20"/>
                        <w:szCs w:val="20"/>
                      </w:rPr>
                      <w:t xml:space="preserve">What are the rewards that </w:t>
                    </w:r>
                    <w:r w:rsidR="0091688A">
                      <w:rPr>
                        <w:rFonts w:cstheme="minorHAnsi"/>
                        <w:sz w:val="20"/>
                        <w:szCs w:val="20"/>
                      </w:rPr>
                      <w:t>carrying the message</w:t>
                    </w:r>
                    <w:r w:rsidR="005E6460">
                      <w:rPr>
                        <w:rFonts w:cstheme="minorHAnsi"/>
                        <w:sz w:val="20"/>
                        <w:szCs w:val="20"/>
                      </w:rPr>
                      <w:t xml:space="preserve"> to the world</w:t>
                    </w:r>
                    <w:r w:rsidR="008E0D25">
                      <w:rPr>
                        <w:rFonts w:cstheme="minorHAnsi"/>
                        <w:sz w:val="20"/>
                        <w:szCs w:val="20"/>
                      </w:rPr>
                      <w:t>? See Matthew 10:40 – 42.</w:t>
                    </w:r>
                  </w:p>
                  <w:p w14:paraId="6DF007E7" w14:textId="5952FF75" w:rsidR="00716625" w:rsidRDefault="00716625" w:rsidP="00716625">
                    <w:pPr>
                      <w:rPr>
                        <w:rFonts w:cstheme="minorHAnsi"/>
                        <w:sz w:val="20"/>
                        <w:szCs w:val="20"/>
                      </w:rPr>
                    </w:pPr>
                  </w:p>
                  <w:p w14:paraId="21171F8B" w14:textId="77777777" w:rsidR="00BE2BDD" w:rsidRDefault="00BE2BDD" w:rsidP="00716625">
                    <w:pPr>
                      <w:rPr>
                        <w:rFonts w:cstheme="minorHAnsi"/>
                        <w:sz w:val="20"/>
                        <w:szCs w:val="20"/>
                      </w:rPr>
                    </w:pPr>
                  </w:p>
                  <w:p w14:paraId="2623BAAB" w14:textId="77777777" w:rsidR="005E6460" w:rsidRDefault="005E6460" w:rsidP="00716625">
                    <w:pPr>
                      <w:rPr>
                        <w:rFonts w:cstheme="minorHAnsi"/>
                        <w:sz w:val="20"/>
                        <w:szCs w:val="20"/>
                      </w:rPr>
                    </w:pPr>
                  </w:p>
                  <w:p w14:paraId="2C6C27D9" w14:textId="38CD214A" w:rsidR="00716625" w:rsidRPr="005E6460" w:rsidRDefault="005E6460" w:rsidP="00716625">
                    <w:pPr>
                      <w:rPr>
                        <w:rFonts w:cstheme="minorHAnsi"/>
                        <w:b/>
                        <w:bCs/>
                        <w:sz w:val="20"/>
                        <w:szCs w:val="20"/>
                      </w:rPr>
                    </w:pPr>
                    <w:r w:rsidRPr="005E6460">
                      <w:rPr>
                        <w:b/>
                        <w:bCs/>
                      </w:rPr>
                      <w:t>CLOSE MEETING</w:t>
                    </w:r>
                  </w:p>
                  <w:p w14:paraId="1A77AD24" w14:textId="77777777" w:rsidR="00716625" w:rsidRDefault="00716625" w:rsidP="00716625">
                    <w:pPr>
                      <w:pStyle w:val="ListParagraph"/>
                      <w:spacing w:after="0"/>
                      <w:rPr>
                        <w:rFonts w:cstheme="minorHAnsi"/>
                        <w:sz w:val="20"/>
                        <w:szCs w:val="20"/>
                      </w:rPr>
                    </w:pPr>
                  </w:p>
                  <w:p w14:paraId="4D763153" w14:textId="42A44EB0" w:rsidR="00BB225C" w:rsidRDefault="00C57BF0" w:rsidP="00BB225C">
                    <w:pPr>
                      <w:pStyle w:val="ListParagraph"/>
                      <w:numPr>
                        <w:ilvl w:val="0"/>
                        <w:numId w:val="4"/>
                      </w:numPr>
                      <w:spacing w:after="0"/>
                      <w:rPr>
                        <w:rFonts w:cstheme="minorHAnsi"/>
                        <w:sz w:val="20"/>
                        <w:szCs w:val="20"/>
                      </w:rPr>
                    </w:pPr>
                    <w:r>
                      <w:rPr>
                        <w:rFonts w:cstheme="minorHAnsi"/>
                        <w:sz w:val="20"/>
                        <w:szCs w:val="20"/>
                      </w:rPr>
                      <w:t xml:space="preserve">Do you have </w:t>
                    </w:r>
                    <w:r w:rsidR="005E6460">
                      <w:rPr>
                        <w:rFonts w:cstheme="minorHAnsi"/>
                        <w:sz w:val="20"/>
                        <w:szCs w:val="20"/>
                      </w:rPr>
                      <w:t>individuals, or specific groups of people, that God has placed on your heart? Spend some time praying for them</w:t>
                    </w:r>
                    <w:r w:rsidR="009A51FE">
                      <w:rPr>
                        <w:rFonts w:cstheme="minorHAnsi"/>
                        <w:sz w:val="20"/>
                        <w:szCs w:val="20"/>
                      </w:rPr>
                      <w:t>.</w:t>
                    </w:r>
                  </w:p>
                  <w:p w14:paraId="13CBC842" w14:textId="77777777" w:rsidR="005E6460" w:rsidRDefault="005E6460" w:rsidP="005E6460">
                    <w:pPr>
                      <w:pStyle w:val="ListParagraph"/>
                      <w:spacing w:after="0"/>
                      <w:rPr>
                        <w:rFonts w:cstheme="minorHAnsi"/>
                        <w:sz w:val="20"/>
                        <w:szCs w:val="20"/>
                      </w:rPr>
                    </w:pPr>
                  </w:p>
                  <w:p w14:paraId="62BF5AB9" w14:textId="7C658EC9" w:rsidR="00716625" w:rsidRDefault="00716625" w:rsidP="00716625">
                    <w:pPr>
                      <w:rPr>
                        <w:rFonts w:cstheme="minorHAnsi"/>
                        <w:sz w:val="20"/>
                        <w:szCs w:val="20"/>
                      </w:rPr>
                    </w:pPr>
                  </w:p>
                  <w:p w14:paraId="5F23B5E5" w14:textId="7805FC36" w:rsidR="00716625" w:rsidRDefault="00716625" w:rsidP="00716625">
                    <w:pPr>
                      <w:rPr>
                        <w:rFonts w:cstheme="minorHAnsi"/>
                        <w:sz w:val="20"/>
                        <w:szCs w:val="20"/>
                      </w:rPr>
                    </w:pPr>
                  </w:p>
                  <w:p w14:paraId="18A9A4A5" w14:textId="77777777" w:rsidR="00716625" w:rsidRDefault="00716625" w:rsidP="00716625">
                    <w:pPr>
                      <w:rPr>
                        <w:rFonts w:cstheme="minorHAnsi"/>
                        <w:sz w:val="20"/>
                        <w:szCs w:val="20"/>
                      </w:rPr>
                    </w:pPr>
                  </w:p>
                  <w:p w14:paraId="17424772" w14:textId="27B6EB92" w:rsidR="00A82772" w:rsidRPr="00716625" w:rsidRDefault="00000000" w:rsidP="00A82772">
                    <w:pPr>
                      <w:rPr>
                        <w:rFonts w:cstheme="minorHAnsi"/>
                        <w:sz w:val="20"/>
                        <w:szCs w:val="20"/>
                      </w:rPr>
                    </w:pPr>
                  </w:p>
                </w:sdtContent>
              </w:sdt>
            </w:sdtContent>
          </w:sdt>
        </w:tc>
        <w:tc>
          <w:tcPr>
            <w:tcW w:w="333" w:type="pct"/>
          </w:tcPr>
          <w:p w14:paraId="64BB8F9E" w14:textId="37635B6B" w:rsidR="002719D0" w:rsidRDefault="002719D0" w:rsidP="002719D0"/>
        </w:tc>
        <w:tc>
          <w:tcPr>
            <w:tcW w:w="1417" w:type="pct"/>
          </w:tcPr>
          <w:p w14:paraId="091D866C" w14:textId="77777777" w:rsidR="00B64FFB" w:rsidRDefault="00B64FFB" w:rsidP="00B64FFB">
            <w:pPr>
              <w:pStyle w:val="TOCHeading"/>
            </w:pPr>
          </w:p>
          <w:p w14:paraId="2B97E001" w14:textId="77777777" w:rsidR="00B64FFB" w:rsidRDefault="00B64FFB" w:rsidP="00B64FFB">
            <w:pPr>
              <w:pStyle w:val="TOCHeading"/>
            </w:pPr>
          </w:p>
          <w:p w14:paraId="676461A4" w14:textId="0594D063" w:rsidR="00B64FFB" w:rsidRDefault="00207174" w:rsidP="00B64FFB">
            <w:pPr>
              <w:pStyle w:val="TOCHeading"/>
            </w:pPr>
            <w:r>
              <w:t xml:space="preserve">Passage </w:t>
            </w:r>
            <w:r w:rsidR="00B64FFB">
              <w:t>Focus</w:t>
            </w:r>
          </w:p>
          <w:p w14:paraId="7D7FE980" w14:textId="38E33930" w:rsidR="00B64FFB" w:rsidRDefault="00B64FFB" w:rsidP="00B64FFB">
            <w:pPr>
              <w:jc w:val="center"/>
            </w:pPr>
            <w:r>
              <w:rPr>
                <w:noProof/>
              </w:rPr>
              <mc:AlternateContent>
                <mc:Choice Requires="wps">
                  <w:drawing>
                    <wp:inline distT="0" distB="0" distL="0" distR="0" wp14:anchorId="0B227D86" wp14:editId="453622B2">
                      <wp:extent cx="180340" cy="0"/>
                      <wp:effectExtent l="0" t="0" r="0" b="0"/>
                      <wp:docPr id="14"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1F7C925" id="Line 9"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" strokecolor="#231f20" strokeweight="2pt">
                      <w10:anchorlock/>
                    </v:line>
                  </w:pict>
                </mc:Fallback>
              </mc:AlternateContent>
            </w:r>
          </w:p>
          <w:p w14:paraId="3E7589FC" w14:textId="545322AA" w:rsidR="00B64FFB" w:rsidRDefault="00DD5030" w:rsidP="00B64FFB">
            <w:pPr>
              <w:autoSpaceDE w:val="0"/>
              <w:autoSpaceDN w:val="0"/>
              <w:adjustRightInd w:val="0"/>
              <w:spacing w:line="240" w:lineRule="auto"/>
              <w:jc w:val="center"/>
            </w:pPr>
            <w:r w:rsidRPr="00DD5030">
              <w:t>Jesus commissions a movement with the mission of carrying His convicting message to the world, motivated by His compassion. Despite danger and opposition, His messengers declare the message, and display their master in their life and death.</w:t>
            </w:r>
            <w:r w:rsidR="006B67EE">
              <w:t xml:space="preserve"> </w:t>
            </w:r>
          </w:p>
          <w:p w14:paraId="70FF86D6" w14:textId="77777777" w:rsidR="00685E01" w:rsidRDefault="00685E01" w:rsidP="00B64FFB">
            <w:pPr>
              <w:autoSpaceDE w:val="0"/>
              <w:autoSpaceDN w:val="0"/>
              <w:adjustRightInd w:val="0"/>
              <w:spacing w:line="240" w:lineRule="auto"/>
              <w:jc w:val="center"/>
              <w:rPr>
                <w:rFonts w:cstheme="minorHAnsi"/>
              </w:rPr>
            </w:pPr>
          </w:p>
          <w:p w14:paraId="01D167D6" w14:textId="2418210D" w:rsidR="00B64FFB" w:rsidRPr="00BE521F" w:rsidRDefault="00207174" w:rsidP="00B64FFB">
            <w:pPr>
              <w:pStyle w:val="TOCHeading"/>
            </w:pPr>
            <w:r>
              <w:t xml:space="preserve">Study </w:t>
            </w:r>
            <w:r w:rsidR="00B64FFB">
              <w:t>Guide</w:t>
            </w:r>
          </w:p>
          <w:p w14:paraId="21112BBD" w14:textId="0D6BA031" w:rsidR="00B64FFB" w:rsidRDefault="00B64FFB" w:rsidP="00207174">
            <w:pPr>
              <w:autoSpaceDE w:val="0"/>
              <w:autoSpaceDN w:val="0"/>
              <w:adjustRightInd w:val="0"/>
              <w:spacing w:line="240" w:lineRule="auto"/>
              <w:jc w:val="center"/>
              <w:rPr>
                <w:rFonts w:cstheme="minorHAnsi"/>
              </w:rPr>
            </w:pPr>
            <w:r>
              <w:rPr>
                <w:noProof/>
              </w:rPr>
              <mc:AlternateContent>
                <mc:Choice Requires="wps">
                  <w:drawing>
                    <wp:inline distT="0" distB="0" distL="0" distR="0" wp14:anchorId="7E706CFF" wp14:editId="3A1281C0">
                      <wp:extent cx="180340" cy="0"/>
                      <wp:effectExtent l="0" t="0" r="0" b="0"/>
                      <wp:docPr id="16"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C97F72" id="Line 9"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" strokecolor="#231f20" strokeweight="2pt">
                      <w10:anchorlock/>
                    </v:line>
                  </w:pict>
                </mc:Fallback>
              </mc:AlternateContent>
            </w:r>
          </w:p>
          <w:p w14:paraId="35AAD757" w14:textId="77777777" w:rsidR="00B64FFB" w:rsidRDefault="00000000" w:rsidP="00B64FFB">
            <w:pPr>
              <w:pStyle w:val="TopicTitle"/>
            </w:pPr>
            <w:sdt>
              <w:sdtPr>
                <w:id w:val="-277333355"/>
                <w:placeholder>
                  <w:docPart w:val="8C964A1F40CF487BB7F03E71241632A6"/>
                </w:placeholder>
                <w15:appearance w15:val="hidden"/>
              </w:sdtPr>
              <w:sdtContent>
                <w:r w:rsidR="00B64FFB">
                  <w:t>Listen</w:t>
                </w:r>
              </w:sdtContent>
            </w:sdt>
            <w:r w:rsidR="00B64FFB">
              <w:t xml:space="preserve"> </w:t>
            </w:r>
          </w:p>
          <w:p w14:paraId="7613FA2C" w14:textId="06E18C21" w:rsidR="00B64FFB" w:rsidRPr="00C77147" w:rsidRDefault="00000000" w:rsidP="00B64FFB">
            <w:pPr>
              <w:pStyle w:val="TopicDescription"/>
            </w:pPr>
            <w:sdt>
              <w:sdtPr>
                <w:id w:val="-1154445514"/>
                <w:placeholder>
                  <w:docPart w:val="3D11268ABF9547979B496FE6F8145990"/>
                </w:placeholder>
                <w15:appearance w15:val="hidden"/>
              </w:sdtPr>
              <w:sdtContent>
                <w:r w:rsidR="00B64FFB">
                  <w:t xml:space="preserve">Listen to </w:t>
                </w:r>
                <w:r w:rsidR="004B4C91">
                  <w:t>this passage’s</w:t>
                </w:r>
                <w:r w:rsidR="00B64FFB">
                  <w:t xml:space="preserve"> sermon before you begin the study</w:t>
                </w:r>
                <w:r w:rsidR="00791F2E">
                  <w:t>. I</w:t>
                </w:r>
                <w:r w:rsidR="00B64FFB">
                  <w:t xml:space="preserve">f you missed it, you </w:t>
                </w:r>
                <w:proofErr w:type="gramStart"/>
                <w:r w:rsidR="00B64FFB">
                  <w:t>can</w:t>
                </w:r>
                <w:proofErr w:type="gramEnd"/>
                <w:r w:rsidR="00B64FFB">
                  <w:t xml:space="preserve"> watch the recording on the CPC Website or </w:t>
                </w:r>
                <w:proofErr w:type="spellStart"/>
                <w:r w:rsidR="00B64FFB">
                  <w:t>Youtube</w:t>
                </w:r>
                <w:proofErr w:type="spellEnd"/>
                <w:r w:rsidR="00B64FFB">
                  <w:t xml:space="preserve"> Channel.</w:t>
                </w:r>
              </w:sdtContent>
            </w:sdt>
          </w:p>
          <w:p w14:paraId="77715474" w14:textId="77777777" w:rsidR="00B64FFB" w:rsidRDefault="00000000" w:rsidP="00B64FFB">
            <w:pPr>
              <w:pStyle w:val="TopicTitle"/>
            </w:pPr>
            <w:sdt>
              <w:sdtPr>
                <w:id w:val="1834330092"/>
                <w:placeholder>
                  <w:docPart w:val="C5FEB54E34CE4AA39636B37A31ED14ED"/>
                </w:placeholder>
                <w15:appearance w15:val="hidden"/>
              </w:sdtPr>
              <w:sdtContent>
                <w:r w:rsidR="00B64FFB">
                  <w:t>Reflect</w:t>
                </w:r>
              </w:sdtContent>
            </w:sdt>
            <w:r w:rsidR="00B64FFB">
              <w:t xml:space="preserve"> </w:t>
            </w:r>
          </w:p>
          <w:p w14:paraId="51C1EAB0" w14:textId="77777777" w:rsidR="00B64FFB" w:rsidRDefault="00000000" w:rsidP="00B64FFB">
            <w:pPr>
              <w:pStyle w:val="TopicDescription"/>
            </w:pPr>
            <w:sdt>
              <w:sdtPr>
                <w:id w:val="1618023740"/>
                <w:placeholder>
                  <w:docPart w:val="67686C8B7C144EA3909845617F8ABB71"/>
                </w:placeholder>
                <w15:appearance w15:val="hidden"/>
              </w:sdtPr>
              <w:sdtContent>
                <w:r w:rsidR="00B64FFB">
                  <w:t xml:space="preserve">Take some time to read through the passage and reflect on the questions. </w:t>
                </w:r>
              </w:sdtContent>
            </w:sdt>
          </w:p>
          <w:p w14:paraId="17554838" w14:textId="77777777" w:rsidR="00B64FFB" w:rsidRDefault="00000000" w:rsidP="00B64FFB">
            <w:pPr>
              <w:pStyle w:val="TopicTitle"/>
            </w:pPr>
            <w:sdt>
              <w:sdtPr>
                <w:id w:val="-231164987"/>
                <w:placeholder>
                  <w:docPart w:val="B913EA4361C64501B6EB434B04BCDDBA"/>
                </w:placeholder>
                <w15:appearance w15:val="hidden"/>
              </w:sdtPr>
              <w:sdtContent>
                <w:r w:rsidR="00B64FFB">
                  <w:t>Share</w:t>
                </w:r>
              </w:sdtContent>
            </w:sdt>
            <w:r w:rsidR="00B64FFB">
              <w:t xml:space="preserve"> </w:t>
            </w:r>
          </w:p>
          <w:p w14:paraId="3DC03D7F" w14:textId="77777777" w:rsidR="00B64FFB" w:rsidRDefault="00000000" w:rsidP="00B64FFB">
            <w:pPr>
              <w:pStyle w:val="TopicDescription"/>
            </w:pPr>
            <w:sdt>
              <w:sdtPr>
                <w:id w:val="-208036321"/>
                <w:placeholder>
                  <w:docPart w:val="6AAFD82FE06A45D38837BA7931903AEE"/>
                </w:placeholder>
                <w15:appearance w15:val="hidden"/>
              </w:sdtPr>
              <w:sdtContent>
                <w:r w:rsidR="00B64FFB">
                  <w:t>Answer the questions and share with your Life Group.</w:t>
                </w:r>
              </w:sdtContent>
            </w:sdt>
          </w:p>
          <w:p w14:paraId="4D1347F7" w14:textId="77777777" w:rsidR="00B64FFB" w:rsidRDefault="00B64FFB" w:rsidP="00B64FFB">
            <w:pPr>
              <w:autoSpaceDE w:val="0"/>
              <w:autoSpaceDN w:val="0"/>
              <w:adjustRightInd w:val="0"/>
              <w:spacing w:line="240" w:lineRule="auto"/>
              <w:jc w:val="center"/>
              <w:rPr>
                <w:rFonts w:cstheme="minorHAnsi"/>
              </w:rPr>
            </w:pPr>
          </w:p>
          <w:p w14:paraId="1D932562" w14:textId="77777777" w:rsidR="00B64FFB" w:rsidRDefault="00B64FFB" w:rsidP="00B64FFB">
            <w:pPr>
              <w:autoSpaceDE w:val="0"/>
              <w:autoSpaceDN w:val="0"/>
              <w:adjustRightInd w:val="0"/>
              <w:spacing w:line="240" w:lineRule="auto"/>
              <w:jc w:val="center"/>
              <w:rPr>
                <w:rFonts w:cstheme="minorHAnsi"/>
              </w:rPr>
            </w:pPr>
          </w:p>
          <w:p w14:paraId="0015B51E" w14:textId="3CF014E5" w:rsidR="00B64FFB" w:rsidRPr="00B64FFB" w:rsidRDefault="00B64FFB" w:rsidP="00B64FFB">
            <w:pPr>
              <w:jc w:val="center"/>
            </w:pPr>
          </w:p>
          <w:p w14:paraId="0A818AE0" w14:textId="5CD80C80" w:rsidR="002719D0" w:rsidRDefault="002719D0" w:rsidP="002719D0"/>
        </w:tc>
      </w:tr>
    </w:tbl>
    <w:p w14:paraId="0D6823C2" w14:textId="45A4126C" w:rsidR="00197602" w:rsidRDefault="00197602" w:rsidP="00A82772">
      <w:pPr>
        <w:pStyle w:val="ObjectAnchor"/>
      </w:pPr>
    </w:p>
    <w:sectPr w:rsidR="00197602"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2EF4" w14:textId="77777777" w:rsidR="00981036" w:rsidRDefault="00981036" w:rsidP="002719D0">
      <w:pPr>
        <w:spacing w:before="0" w:line="240" w:lineRule="auto"/>
      </w:pPr>
      <w:r>
        <w:separator/>
      </w:r>
    </w:p>
  </w:endnote>
  <w:endnote w:type="continuationSeparator" w:id="0">
    <w:p w14:paraId="4A4BE25E" w14:textId="77777777" w:rsidR="00981036" w:rsidRDefault="00981036"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C2CE" w14:textId="77777777" w:rsidR="00981036" w:rsidRDefault="00981036" w:rsidP="002719D0">
      <w:pPr>
        <w:spacing w:before="0" w:line="240" w:lineRule="auto"/>
      </w:pPr>
      <w:r>
        <w:separator/>
      </w:r>
    </w:p>
  </w:footnote>
  <w:footnote w:type="continuationSeparator" w:id="0">
    <w:p w14:paraId="4EB95D92" w14:textId="77777777" w:rsidR="00981036" w:rsidRDefault="00981036"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251CC"/>
    <w:multiLevelType w:val="hybridMultilevel"/>
    <w:tmpl w:val="6B2276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D0818BE"/>
    <w:multiLevelType w:val="hybridMultilevel"/>
    <w:tmpl w:val="88A0C1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AF4278E"/>
    <w:multiLevelType w:val="hybridMultilevel"/>
    <w:tmpl w:val="5A4C98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3764940"/>
    <w:multiLevelType w:val="hybridMultilevel"/>
    <w:tmpl w:val="B48615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604801022">
    <w:abstractNumId w:val="0"/>
  </w:num>
  <w:num w:numId="2" w16cid:durableId="232618059">
    <w:abstractNumId w:val="1"/>
  </w:num>
  <w:num w:numId="3" w16cid:durableId="1930692249">
    <w:abstractNumId w:val="2"/>
  </w:num>
  <w:num w:numId="4" w16cid:durableId="1932466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71"/>
    <w:rsid w:val="0002614B"/>
    <w:rsid w:val="00045C6E"/>
    <w:rsid w:val="00052FE2"/>
    <w:rsid w:val="000665C2"/>
    <w:rsid w:val="00126255"/>
    <w:rsid w:val="00135BAE"/>
    <w:rsid w:val="00173358"/>
    <w:rsid w:val="00196605"/>
    <w:rsid w:val="00197602"/>
    <w:rsid w:val="001B1C34"/>
    <w:rsid w:val="001C79E7"/>
    <w:rsid w:val="001D698C"/>
    <w:rsid w:val="001E46B1"/>
    <w:rsid w:val="00207174"/>
    <w:rsid w:val="002719D0"/>
    <w:rsid w:val="002B273E"/>
    <w:rsid w:val="002B745E"/>
    <w:rsid w:val="002C5DE6"/>
    <w:rsid w:val="003026D9"/>
    <w:rsid w:val="003200EC"/>
    <w:rsid w:val="00323323"/>
    <w:rsid w:val="00325127"/>
    <w:rsid w:val="00336208"/>
    <w:rsid w:val="00342902"/>
    <w:rsid w:val="00346B36"/>
    <w:rsid w:val="003837CD"/>
    <w:rsid w:val="003B3C98"/>
    <w:rsid w:val="003F1721"/>
    <w:rsid w:val="00460BB7"/>
    <w:rsid w:val="00495BE6"/>
    <w:rsid w:val="004B4C91"/>
    <w:rsid w:val="004C3041"/>
    <w:rsid w:val="004F0694"/>
    <w:rsid w:val="004F0A34"/>
    <w:rsid w:val="00562BDE"/>
    <w:rsid w:val="005C2EB4"/>
    <w:rsid w:val="005E5923"/>
    <w:rsid w:val="005E6460"/>
    <w:rsid w:val="005F58BD"/>
    <w:rsid w:val="005F7E17"/>
    <w:rsid w:val="00624FC0"/>
    <w:rsid w:val="00685E01"/>
    <w:rsid w:val="0069099C"/>
    <w:rsid w:val="00692A32"/>
    <w:rsid w:val="006A125B"/>
    <w:rsid w:val="006B67EE"/>
    <w:rsid w:val="00716625"/>
    <w:rsid w:val="00766566"/>
    <w:rsid w:val="007713AB"/>
    <w:rsid w:val="0077280F"/>
    <w:rsid w:val="00791F2E"/>
    <w:rsid w:val="00793C96"/>
    <w:rsid w:val="007B2EC0"/>
    <w:rsid w:val="007D117F"/>
    <w:rsid w:val="007F13AE"/>
    <w:rsid w:val="00806BBB"/>
    <w:rsid w:val="008A3EBD"/>
    <w:rsid w:val="008A6C08"/>
    <w:rsid w:val="008E0D25"/>
    <w:rsid w:val="008E51EC"/>
    <w:rsid w:val="008F2B7D"/>
    <w:rsid w:val="0090007B"/>
    <w:rsid w:val="0091688A"/>
    <w:rsid w:val="0092579D"/>
    <w:rsid w:val="00970A18"/>
    <w:rsid w:val="00981036"/>
    <w:rsid w:val="00982CBB"/>
    <w:rsid w:val="00997CCD"/>
    <w:rsid w:val="009A51FE"/>
    <w:rsid w:val="009A6135"/>
    <w:rsid w:val="009E70DC"/>
    <w:rsid w:val="00A04300"/>
    <w:rsid w:val="00A82772"/>
    <w:rsid w:val="00AB64FD"/>
    <w:rsid w:val="00AC4729"/>
    <w:rsid w:val="00AD2E65"/>
    <w:rsid w:val="00B13B0D"/>
    <w:rsid w:val="00B45FE1"/>
    <w:rsid w:val="00B532F1"/>
    <w:rsid w:val="00B53889"/>
    <w:rsid w:val="00B64FFB"/>
    <w:rsid w:val="00B7283D"/>
    <w:rsid w:val="00B906FE"/>
    <w:rsid w:val="00B97E24"/>
    <w:rsid w:val="00BA02A2"/>
    <w:rsid w:val="00BA179C"/>
    <w:rsid w:val="00BB225C"/>
    <w:rsid w:val="00BB72B7"/>
    <w:rsid w:val="00BE10D0"/>
    <w:rsid w:val="00BE2BDD"/>
    <w:rsid w:val="00BE521F"/>
    <w:rsid w:val="00C007A0"/>
    <w:rsid w:val="00C419DC"/>
    <w:rsid w:val="00C57BF0"/>
    <w:rsid w:val="00C77147"/>
    <w:rsid w:val="00C83F6F"/>
    <w:rsid w:val="00C86167"/>
    <w:rsid w:val="00CE74DF"/>
    <w:rsid w:val="00CE7BBF"/>
    <w:rsid w:val="00D0512F"/>
    <w:rsid w:val="00D70344"/>
    <w:rsid w:val="00D74440"/>
    <w:rsid w:val="00DA5716"/>
    <w:rsid w:val="00DC544C"/>
    <w:rsid w:val="00DC6F46"/>
    <w:rsid w:val="00DD5030"/>
    <w:rsid w:val="00DD692E"/>
    <w:rsid w:val="00DF1671"/>
    <w:rsid w:val="00E53BA4"/>
    <w:rsid w:val="00E84A78"/>
    <w:rsid w:val="00EB2E34"/>
    <w:rsid w:val="00EE3701"/>
    <w:rsid w:val="00F12D04"/>
    <w:rsid w:val="00F16F3B"/>
    <w:rsid w:val="00F20D03"/>
    <w:rsid w:val="00F21EF9"/>
    <w:rsid w:val="00F36FAF"/>
    <w:rsid w:val="00F631F6"/>
    <w:rsid w:val="00F959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299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906FE"/>
    <w:pPr>
      <w:spacing w:before="240" w:after="0"/>
    </w:pPr>
  </w:style>
  <w:style w:type="paragraph" w:styleId="Heading1">
    <w:name w:val="heading 1"/>
    <w:basedOn w:val="Normal"/>
    <w:next w:val="Normal"/>
    <w:link w:val="Heading1Char"/>
    <w:uiPriority w:val="9"/>
    <w:qFormat/>
    <w:rsid w:val="00C86167"/>
    <w:pPr>
      <w:spacing w:before="210"/>
      <w:outlineLvl w:val="0"/>
    </w:pPr>
    <w:rPr>
      <w:rFonts w:asciiTheme="majorHAnsi" w:hAnsiTheme="majorHAnsi"/>
      <w:b/>
      <w:bCs/>
      <w:spacing w:val="20"/>
      <w:sz w:val="48"/>
      <w:szCs w:val="48"/>
    </w:rPr>
  </w:style>
  <w:style w:type="paragraph" w:styleId="Heading2">
    <w:name w:val="heading 2"/>
    <w:basedOn w:val="Normal"/>
    <w:next w:val="Normal"/>
    <w:link w:val="Heading2Char"/>
    <w:uiPriority w:val="9"/>
    <w:qFormat/>
    <w:rsid w:val="00BE521F"/>
    <w:pPr>
      <w:outlineLvl w:val="1"/>
    </w:pPr>
    <w:rPr>
      <w:rFonts w:asciiTheme="majorHAnsi" w:hAnsiTheme="majorHAnsi"/>
      <w:b/>
      <w:bCs/>
      <w:spacing w:val="20"/>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1EF9"/>
    <w:pPr>
      <w:spacing w:before="600" w:line="240" w:lineRule="auto"/>
    </w:pPr>
    <w:rPr>
      <w:rFonts w:asciiTheme="majorHAnsi" w:hAnsiTheme="majorHAnsi"/>
      <w:spacing w:val="100"/>
      <w:sz w:val="56"/>
      <w:szCs w:val="50"/>
    </w:rPr>
  </w:style>
  <w:style w:type="character" w:customStyle="1" w:styleId="TitleChar">
    <w:name w:val="Title Char"/>
    <w:basedOn w:val="DefaultParagraphFont"/>
    <w:link w:val="Title"/>
    <w:uiPriority w:val="10"/>
    <w:rsid w:val="00F21EF9"/>
    <w:rPr>
      <w:rFonts w:asciiTheme="majorHAnsi" w:hAnsiTheme="majorHAnsi"/>
      <w:spacing w:val="100"/>
      <w:sz w:val="56"/>
      <w:szCs w:val="50"/>
    </w:rPr>
  </w:style>
  <w:style w:type="paragraph" w:styleId="Subtitle">
    <w:name w:val="Subtitle"/>
    <w:basedOn w:val="Normal"/>
    <w:next w:val="Normal"/>
    <w:link w:val="SubtitleChar"/>
    <w:uiPriority w:val="11"/>
    <w:qFormat/>
    <w:rsid w:val="002719D0"/>
    <w:pPr>
      <w:spacing w:line="240" w:lineRule="auto"/>
    </w:pPr>
    <w:rPr>
      <w:spacing w:val="20"/>
      <w:sz w:val="24"/>
      <w:szCs w:val="24"/>
    </w:rPr>
  </w:style>
  <w:style w:type="character" w:customStyle="1" w:styleId="SubtitleChar">
    <w:name w:val="Subtitle Char"/>
    <w:basedOn w:val="DefaultParagraphFont"/>
    <w:link w:val="Subtitle"/>
    <w:uiPriority w:val="11"/>
    <w:rsid w:val="002719D0"/>
    <w:rPr>
      <w:spacing w:val="20"/>
      <w:sz w:val="24"/>
      <w:szCs w:val="24"/>
    </w:rPr>
  </w:style>
  <w:style w:type="character" w:customStyle="1" w:styleId="Heading1Char">
    <w:name w:val="Heading 1 Char"/>
    <w:basedOn w:val="DefaultParagraphFont"/>
    <w:link w:val="Heading1"/>
    <w:uiPriority w:val="9"/>
    <w:rsid w:val="00C86167"/>
    <w:rPr>
      <w:rFonts w:asciiTheme="majorHAnsi" w:hAnsiTheme="majorHAnsi"/>
      <w:b/>
      <w:bCs/>
      <w:spacing w:val="20"/>
      <w:sz w:val="48"/>
      <w:szCs w:val="48"/>
    </w:rPr>
  </w:style>
  <w:style w:type="paragraph" w:customStyle="1" w:styleId="Byline">
    <w:name w:val="Byline"/>
    <w:basedOn w:val="Normal"/>
    <w:qFormat/>
    <w:rsid w:val="00BE521F"/>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semiHidden/>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906FE"/>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B906FE"/>
  </w:style>
  <w:style w:type="paragraph" w:customStyle="1" w:styleId="TopicDescription">
    <w:name w:val="Topic Description"/>
    <w:basedOn w:val="Normal"/>
    <w:qFormat/>
    <w:rsid w:val="00C77147"/>
    <w:pPr>
      <w:spacing w:before="120"/>
      <w:jc w:val="center"/>
    </w:pPr>
    <w:rPr>
      <w:sz w:val="18"/>
      <w:szCs w:val="18"/>
    </w:rPr>
  </w:style>
  <w:style w:type="paragraph" w:customStyle="1" w:styleId="TopicTitle">
    <w:name w:val="Topic Title"/>
    <w:basedOn w:val="Normal"/>
    <w:qFormat/>
    <w:rsid w:val="00AD2E65"/>
    <w:pPr>
      <w:spacing w:before="360"/>
      <w:jc w:val="center"/>
    </w:pPr>
    <w:rPr>
      <w:caps/>
    </w:rPr>
  </w:style>
  <w:style w:type="paragraph" w:styleId="TOCHeading">
    <w:name w:val="TOC Heading"/>
    <w:basedOn w:val="Normal"/>
    <w:next w:val="Normal"/>
    <w:uiPriority w:val="39"/>
    <w:qFormat/>
    <w:rsid w:val="00BE521F"/>
    <w:pPr>
      <w:spacing w:before="0"/>
      <w:jc w:val="center"/>
    </w:pPr>
    <w:rPr>
      <w:rFonts w:cs="Times New Roman (Body CS)"/>
      <w:b/>
      <w:caps/>
      <w:spacing w:val="20"/>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BE521F"/>
    <w:rPr>
      <w:rFonts w:asciiTheme="majorHAnsi" w:hAnsiTheme="majorHAnsi"/>
      <w:b/>
      <w:bCs/>
      <w:spacing w:val="20"/>
      <w:sz w:val="36"/>
      <w:szCs w:val="30"/>
    </w:rPr>
  </w:style>
  <w:style w:type="character" w:styleId="PlaceholderText">
    <w:name w:val="Placeholder Text"/>
    <w:basedOn w:val="DefaultParagraphFont"/>
    <w:uiPriority w:val="99"/>
    <w:semiHidden/>
    <w:rsid w:val="00B7283D"/>
    <w:rPr>
      <w:color w:val="808080"/>
    </w:rPr>
  </w:style>
  <w:style w:type="paragraph" w:styleId="ListParagraph">
    <w:name w:val="List Paragraph"/>
    <w:basedOn w:val="Normal"/>
    <w:uiPriority w:val="34"/>
    <w:qFormat/>
    <w:rsid w:val="00B64FFB"/>
    <w:pPr>
      <w:spacing w:before="0" w:after="160"/>
      <w:ind w:left="720"/>
      <w:contextualSpacing/>
    </w:pPr>
    <w:rPr>
      <w:rFonts w:eastAsiaTheme="minorEastAsia"/>
      <w:lang w:val="en-SG" w:eastAsia="ko-KR"/>
    </w:rPr>
  </w:style>
  <w:style w:type="character" w:styleId="Hyperlink">
    <w:name w:val="Hyperlink"/>
    <w:basedOn w:val="DefaultParagraphFont"/>
    <w:uiPriority w:val="99"/>
    <w:unhideWhenUsed/>
    <w:rsid w:val="00B53889"/>
    <w:rPr>
      <w:color w:val="0000FF" w:themeColor="hyperlink"/>
      <w:u w:val="single"/>
    </w:rPr>
  </w:style>
  <w:style w:type="character" w:styleId="UnresolvedMention">
    <w:name w:val="Unresolved Mention"/>
    <w:basedOn w:val="DefaultParagraphFont"/>
    <w:uiPriority w:val="99"/>
    <w:semiHidden/>
    <w:unhideWhenUsed/>
    <w:rsid w:val="00B53889"/>
    <w:rPr>
      <w:color w:val="605E5C"/>
      <w:shd w:val="clear" w:color="auto" w:fill="E1DFDD"/>
    </w:rPr>
  </w:style>
  <w:style w:type="character" w:styleId="FollowedHyperlink">
    <w:name w:val="FollowedHyperlink"/>
    <w:basedOn w:val="DefaultParagraphFont"/>
    <w:uiPriority w:val="99"/>
    <w:semiHidden/>
    <w:unhideWhenUsed/>
    <w:rsid w:val="008E5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Matthew%2010&amp;version=ES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nee%20Ng\AppData\Roaming\Microsoft\Templates\Realtor%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7D7FD83E043E28344CB7C1AF1695E"/>
        <w:category>
          <w:name w:val="General"/>
          <w:gallery w:val="placeholder"/>
        </w:category>
        <w:types>
          <w:type w:val="bbPlcHdr"/>
        </w:types>
        <w:behaviors>
          <w:behavior w:val="content"/>
        </w:behaviors>
        <w:guid w:val="{11D2D669-0BBD-43D7-89AA-E3BCD8DA3FEE}"/>
      </w:docPartPr>
      <w:docPartBody>
        <w:p w:rsidR="0050133F" w:rsidRDefault="00000000">
          <w:pPr>
            <w:pStyle w:val="9D57D7FD83E043E28344CB7C1AF1695E"/>
          </w:pPr>
          <w:r w:rsidRPr="00B7283D">
            <w:t>MODERN LIVING</w:t>
          </w:r>
        </w:p>
      </w:docPartBody>
    </w:docPart>
    <w:docPart>
      <w:docPartPr>
        <w:name w:val="1CE1860257584281A782CE6DC5C07F88"/>
        <w:category>
          <w:name w:val="General"/>
          <w:gallery w:val="placeholder"/>
        </w:category>
        <w:types>
          <w:type w:val="bbPlcHdr"/>
        </w:types>
        <w:behaviors>
          <w:behavior w:val="content"/>
        </w:behaviors>
        <w:guid w:val="{4BBF3C21-A872-47AE-8AF5-9551A35EE2B0}"/>
      </w:docPartPr>
      <w:docPartBody>
        <w:p w:rsidR="0050133F" w:rsidRDefault="00000000">
          <w:pPr>
            <w:pStyle w:val="1CE1860257584281A782CE6DC5C07F88"/>
          </w:pPr>
          <w:r w:rsidRPr="00B7283D">
            <w:t>Your guide to buy or rent</w:t>
          </w:r>
        </w:p>
      </w:docPartBody>
    </w:docPart>
    <w:docPart>
      <w:docPartPr>
        <w:name w:val="1DADE7CEC5AF493EA2054FFB5958F32B"/>
        <w:category>
          <w:name w:val="General"/>
          <w:gallery w:val="placeholder"/>
        </w:category>
        <w:types>
          <w:type w:val="bbPlcHdr"/>
        </w:types>
        <w:behaviors>
          <w:behavior w:val="content"/>
        </w:behaviors>
        <w:guid w:val="{434B801F-D28A-4ADB-98CB-83D0D5803BB9}"/>
      </w:docPartPr>
      <w:docPartBody>
        <w:p w:rsidR="0050133F" w:rsidRDefault="00073F26" w:rsidP="00073F26">
          <w:pPr>
            <w:pStyle w:val="1DADE7CEC5AF493EA2054FFB5958F32B"/>
          </w:pPr>
          <w:r w:rsidRPr="00B7283D">
            <w:t>What’s New</w:t>
          </w:r>
        </w:p>
      </w:docPartBody>
    </w:docPart>
    <w:docPart>
      <w:docPartPr>
        <w:name w:val="F4B9DF8880D141119C50523491D3CAA3"/>
        <w:category>
          <w:name w:val="General"/>
          <w:gallery w:val="placeholder"/>
        </w:category>
        <w:types>
          <w:type w:val="bbPlcHdr"/>
        </w:types>
        <w:behaviors>
          <w:behavior w:val="content"/>
        </w:behaviors>
        <w:guid w:val="{BBABF3A2-A910-4616-A5A7-6474773A01FB}"/>
      </w:docPartPr>
      <w:docPartBody>
        <w:p w:rsidR="0050133F" w:rsidRDefault="00073F26" w:rsidP="00073F26">
          <w:pPr>
            <w:pStyle w:val="F4B9DF8880D141119C50523491D3CAA3"/>
          </w:pPr>
          <w:r w:rsidRPr="00B7283D">
            <w:t>Add description text here to get your subscribers interested in your topic</w:t>
          </w:r>
        </w:p>
      </w:docPartBody>
    </w:docPart>
    <w:docPart>
      <w:docPartPr>
        <w:name w:val="DC48ECAA164C4AFBB7EDF0B42E8CD499"/>
        <w:category>
          <w:name w:val="General"/>
          <w:gallery w:val="placeholder"/>
        </w:category>
        <w:types>
          <w:type w:val="bbPlcHdr"/>
        </w:types>
        <w:behaviors>
          <w:behavior w:val="content"/>
        </w:behaviors>
        <w:guid w:val="{296D1373-7E53-4CC5-9439-D7E384006DD8}"/>
      </w:docPartPr>
      <w:docPartBody>
        <w:p w:rsidR="00073F26" w:rsidRPr="00B7283D" w:rsidRDefault="00073F26"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073F26" w:rsidRPr="00B7283D" w:rsidRDefault="00073F26"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50133F" w:rsidRDefault="00073F26" w:rsidP="00073F26">
          <w:pPr>
            <w:pStyle w:val="DC48ECAA164C4AFBB7EDF0B42E8CD499"/>
          </w:pPr>
          <w:r w:rsidRPr="00B7283D">
            <w:t>Newsletters are periodicals used to advertise or update your subscribers with information about your product or blog. Type the content of your newsletter here.</w:t>
          </w:r>
        </w:p>
      </w:docPartBody>
    </w:docPart>
    <w:docPart>
      <w:docPartPr>
        <w:name w:val="3F13C8DF406C410B8AAE6954937B4053"/>
        <w:category>
          <w:name w:val="General"/>
          <w:gallery w:val="placeholder"/>
        </w:category>
        <w:types>
          <w:type w:val="bbPlcHdr"/>
        </w:types>
        <w:behaviors>
          <w:behavior w:val="content"/>
        </w:behaviors>
        <w:guid w:val="{151EA8A2-FA28-456F-8E2E-65D08A2CD25F}"/>
      </w:docPartPr>
      <w:docPartBody>
        <w:p w:rsidR="00073F26" w:rsidRPr="00B7283D" w:rsidRDefault="00073F26"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073F26" w:rsidRPr="00B7283D" w:rsidRDefault="00073F26"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50133F" w:rsidRDefault="00073F26" w:rsidP="00073F26">
          <w:pPr>
            <w:pStyle w:val="3F13C8DF406C410B8AAE6954937B4053"/>
          </w:pPr>
          <w:r w:rsidRPr="00B7283D">
            <w:t>Newsletters are periodicals used to advertise or update your subscribers with information about your product or blog. Type the content of your newsletter here.</w:t>
          </w:r>
        </w:p>
      </w:docPartBody>
    </w:docPart>
    <w:docPart>
      <w:docPartPr>
        <w:name w:val="8C964A1F40CF487BB7F03E71241632A6"/>
        <w:category>
          <w:name w:val="General"/>
          <w:gallery w:val="placeholder"/>
        </w:category>
        <w:types>
          <w:type w:val="bbPlcHdr"/>
        </w:types>
        <w:behaviors>
          <w:behavior w:val="content"/>
        </w:behaviors>
        <w:guid w:val="{2F673556-48E2-482C-B6CA-40D566FFE35A}"/>
      </w:docPartPr>
      <w:docPartBody>
        <w:p w:rsidR="0050133F" w:rsidRDefault="00073F26" w:rsidP="00073F26">
          <w:pPr>
            <w:pStyle w:val="8C964A1F40CF487BB7F03E71241632A6"/>
          </w:pPr>
          <w:r w:rsidRPr="00B7283D">
            <w:t>TAKE A LOOK INSIDE</w:t>
          </w:r>
        </w:p>
      </w:docPartBody>
    </w:docPart>
    <w:docPart>
      <w:docPartPr>
        <w:name w:val="3D11268ABF9547979B496FE6F8145990"/>
        <w:category>
          <w:name w:val="General"/>
          <w:gallery w:val="placeholder"/>
        </w:category>
        <w:types>
          <w:type w:val="bbPlcHdr"/>
        </w:types>
        <w:behaviors>
          <w:behavior w:val="content"/>
        </w:behaviors>
        <w:guid w:val="{2F5F28DB-6FF8-431A-A1BF-3F1E3791FD29}"/>
      </w:docPartPr>
      <w:docPartBody>
        <w:p w:rsidR="0050133F" w:rsidRDefault="00073F26" w:rsidP="00073F26">
          <w:pPr>
            <w:pStyle w:val="3D11268ABF9547979B496FE6F8145990"/>
          </w:pPr>
          <w:r w:rsidRPr="00B7283D">
            <w:t>Add description text here to get your subscribers interested in your topic</w:t>
          </w:r>
        </w:p>
      </w:docPartBody>
    </w:docPart>
    <w:docPart>
      <w:docPartPr>
        <w:name w:val="C5FEB54E34CE4AA39636B37A31ED14ED"/>
        <w:category>
          <w:name w:val="General"/>
          <w:gallery w:val="placeholder"/>
        </w:category>
        <w:types>
          <w:type w:val="bbPlcHdr"/>
        </w:types>
        <w:behaviors>
          <w:behavior w:val="content"/>
        </w:behaviors>
        <w:guid w:val="{9E29D330-5EB2-4295-B567-24C7046D3954}"/>
      </w:docPartPr>
      <w:docPartBody>
        <w:p w:rsidR="0050133F" w:rsidRDefault="00073F26" w:rsidP="00073F26">
          <w:pPr>
            <w:pStyle w:val="C5FEB54E34CE4AA39636B37A31ED14ED"/>
          </w:pPr>
          <w:r w:rsidRPr="00B7283D">
            <w:t>PROPERTY TRENDS</w:t>
          </w:r>
        </w:p>
      </w:docPartBody>
    </w:docPart>
    <w:docPart>
      <w:docPartPr>
        <w:name w:val="67686C8B7C144EA3909845617F8ABB71"/>
        <w:category>
          <w:name w:val="General"/>
          <w:gallery w:val="placeholder"/>
        </w:category>
        <w:types>
          <w:type w:val="bbPlcHdr"/>
        </w:types>
        <w:behaviors>
          <w:behavior w:val="content"/>
        </w:behaviors>
        <w:guid w:val="{0BBBF7CF-AFDF-413C-A49A-3DFF2435393A}"/>
      </w:docPartPr>
      <w:docPartBody>
        <w:p w:rsidR="0050133F" w:rsidRDefault="00073F26" w:rsidP="00073F26">
          <w:pPr>
            <w:pStyle w:val="67686C8B7C144EA3909845617F8ABB71"/>
          </w:pPr>
          <w:r w:rsidRPr="00B7283D">
            <w:t>Add description text here to get your subscribers interested in your topic</w:t>
          </w:r>
        </w:p>
      </w:docPartBody>
    </w:docPart>
    <w:docPart>
      <w:docPartPr>
        <w:name w:val="B913EA4361C64501B6EB434B04BCDDBA"/>
        <w:category>
          <w:name w:val="General"/>
          <w:gallery w:val="placeholder"/>
        </w:category>
        <w:types>
          <w:type w:val="bbPlcHdr"/>
        </w:types>
        <w:behaviors>
          <w:behavior w:val="content"/>
        </w:behaviors>
        <w:guid w:val="{6082EB43-D792-4207-9F79-BB5F55EAD9CA}"/>
      </w:docPartPr>
      <w:docPartBody>
        <w:p w:rsidR="0050133F" w:rsidRDefault="00073F26" w:rsidP="00073F26">
          <w:pPr>
            <w:pStyle w:val="B913EA4361C64501B6EB434B04BCDDBA"/>
          </w:pPr>
          <w:r w:rsidRPr="00B7283D">
            <w:t>ARE YOU READY TO LIST?</w:t>
          </w:r>
        </w:p>
      </w:docPartBody>
    </w:docPart>
    <w:docPart>
      <w:docPartPr>
        <w:name w:val="6AAFD82FE06A45D38837BA7931903AEE"/>
        <w:category>
          <w:name w:val="General"/>
          <w:gallery w:val="placeholder"/>
        </w:category>
        <w:types>
          <w:type w:val="bbPlcHdr"/>
        </w:types>
        <w:behaviors>
          <w:behavior w:val="content"/>
        </w:behaviors>
        <w:guid w:val="{D54230CA-B35A-4E65-8D55-AB997E020484}"/>
      </w:docPartPr>
      <w:docPartBody>
        <w:p w:rsidR="0050133F" w:rsidRDefault="00073F26" w:rsidP="00073F26">
          <w:pPr>
            <w:pStyle w:val="6AAFD82FE06A45D38837BA7931903AEE"/>
          </w:pPr>
          <w:r w:rsidRPr="00B7283D">
            <w:t>Add description text here to get your subscribers interested in your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26"/>
    <w:rsid w:val="00073F26"/>
    <w:rsid w:val="0027688F"/>
    <w:rsid w:val="00376E44"/>
    <w:rsid w:val="0050133F"/>
    <w:rsid w:val="0069307C"/>
    <w:rsid w:val="006E654E"/>
    <w:rsid w:val="007567AE"/>
    <w:rsid w:val="00795DDC"/>
    <w:rsid w:val="0085011B"/>
    <w:rsid w:val="00873DE0"/>
    <w:rsid w:val="008B0E89"/>
    <w:rsid w:val="00B94CED"/>
    <w:rsid w:val="00D7726E"/>
    <w:rsid w:val="00E50EEF"/>
    <w:rsid w:val="00E74C3B"/>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7D7FD83E043E28344CB7C1AF1695E">
    <w:name w:val="9D57D7FD83E043E28344CB7C1AF1695E"/>
  </w:style>
  <w:style w:type="paragraph" w:customStyle="1" w:styleId="1CE1860257584281A782CE6DC5C07F88">
    <w:name w:val="1CE1860257584281A782CE6DC5C07F88"/>
  </w:style>
  <w:style w:type="paragraph" w:customStyle="1" w:styleId="2CF1E91FDDC240F192B578857E1C9ABF">
    <w:name w:val="2CF1E91FDDC240F192B578857E1C9ABF"/>
  </w:style>
  <w:style w:type="paragraph" w:customStyle="1" w:styleId="8DE0BEB14D29444DA2F38ABA8D6A2196">
    <w:name w:val="8DE0BEB14D29444DA2F38ABA8D6A2196"/>
  </w:style>
  <w:style w:type="paragraph" w:customStyle="1" w:styleId="CD0BBE726EC34B0E8DF4BD38AD236124">
    <w:name w:val="CD0BBE726EC34B0E8DF4BD38AD236124"/>
  </w:style>
  <w:style w:type="paragraph" w:customStyle="1" w:styleId="F4BCEF5C6C3B4F16AD7CEA6AA3AAFFAC">
    <w:name w:val="F4BCEF5C6C3B4F16AD7CEA6AA3AAFFAC"/>
  </w:style>
  <w:style w:type="paragraph" w:customStyle="1" w:styleId="A17BDD781C6C49B7B2DF75E2C79EB0FB">
    <w:name w:val="A17BDD781C6C49B7B2DF75E2C79EB0FB"/>
  </w:style>
  <w:style w:type="paragraph" w:customStyle="1" w:styleId="9B1B3CECD90C445C8D852275611EDBF6">
    <w:name w:val="9B1B3CECD90C445C8D852275611EDBF6"/>
  </w:style>
  <w:style w:type="paragraph" w:customStyle="1" w:styleId="6F8A0C43275640ADAA150803F344D6F6">
    <w:name w:val="6F8A0C43275640ADAA150803F344D6F6"/>
  </w:style>
  <w:style w:type="paragraph" w:customStyle="1" w:styleId="1217DF45A9774B0CA1CC88594DC9321C">
    <w:name w:val="1217DF45A9774B0CA1CC88594DC9321C"/>
  </w:style>
  <w:style w:type="paragraph" w:customStyle="1" w:styleId="8373F0FC984E4009A5102D70AF6C5EDB">
    <w:name w:val="8373F0FC984E4009A5102D70AF6C5EDB"/>
  </w:style>
  <w:style w:type="paragraph" w:customStyle="1" w:styleId="1070055840D344D9BCFB74655873FB10">
    <w:name w:val="1070055840D344D9BCFB74655873FB10"/>
  </w:style>
  <w:style w:type="paragraph" w:customStyle="1" w:styleId="95E1244E47B34DED9498BDDA853B6CA8">
    <w:name w:val="95E1244E47B34DED9498BDDA853B6CA8"/>
  </w:style>
  <w:style w:type="paragraph" w:customStyle="1" w:styleId="E03DFD81BF6F40338EE1AECC0956A277">
    <w:name w:val="E03DFD81BF6F40338EE1AECC0956A277"/>
  </w:style>
  <w:style w:type="paragraph" w:customStyle="1" w:styleId="55B44BAF832B41609283C4736ADC63C3">
    <w:name w:val="55B44BAF832B41609283C4736ADC63C3"/>
  </w:style>
  <w:style w:type="paragraph" w:customStyle="1" w:styleId="D108A12BEAF64510902A719D18E6F16D">
    <w:name w:val="D108A12BEAF64510902A719D18E6F16D"/>
  </w:style>
  <w:style w:type="paragraph" w:customStyle="1" w:styleId="A363B79C1F24408794D122A8AD739008">
    <w:name w:val="A363B79C1F24408794D122A8AD739008"/>
  </w:style>
  <w:style w:type="paragraph" w:customStyle="1" w:styleId="038902E2BF17425483C981561F2E587B">
    <w:name w:val="038902E2BF17425483C981561F2E587B"/>
  </w:style>
  <w:style w:type="paragraph" w:customStyle="1" w:styleId="F10597CF53EB4442B1498D0A809B7234">
    <w:name w:val="F10597CF53EB4442B1498D0A809B7234"/>
  </w:style>
  <w:style w:type="character" w:styleId="PlaceholderText">
    <w:name w:val="Placeholder Text"/>
    <w:basedOn w:val="DefaultParagraphFont"/>
    <w:uiPriority w:val="99"/>
    <w:semiHidden/>
    <w:rsid w:val="00073F26"/>
    <w:rPr>
      <w:color w:val="808080"/>
    </w:rPr>
  </w:style>
  <w:style w:type="paragraph" w:customStyle="1" w:styleId="D254FFF12B4D4EECABDFB6EFE16D5993">
    <w:name w:val="D254FFF12B4D4EECABDFB6EFE16D5993"/>
  </w:style>
  <w:style w:type="paragraph" w:customStyle="1" w:styleId="2A9DBBC013024FB4ABDB0B93F01F01DA">
    <w:name w:val="2A9DBBC013024FB4ABDB0B93F01F01DA"/>
  </w:style>
  <w:style w:type="paragraph" w:customStyle="1" w:styleId="1107358AEDC742CE9FF2C1FB11C19797">
    <w:name w:val="1107358AEDC742CE9FF2C1FB11C19797"/>
  </w:style>
  <w:style w:type="paragraph" w:customStyle="1" w:styleId="44C747DB0860481F9552C05E6C499A87">
    <w:name w:val="44C747DB0860481F9552C05E6C499A87"/>
    <w:rsid w:val="00073F26"/>
  </w:style>
  <w:style w:type="paragraph" w:customStyle="1" w:styleId="AC8577AFF48644AC89626B91F8B9845C">
    <w:name w:val="AC8577AFF48644AC89626B91F8B9845C"/>
    <w:rsid w:val="00073F26"/>
  </w:style>
  <w:style w:type="paragraph" w:customStyle="1" w:styleId="1DADE7CEC5AF493EA2054FFB5958F32B">
    <w:name w:val="1DADE7CEC5AF493EA2054FFB5958F32B"/>
    <w:rsid w:val="00073F26"/>
  </w:style>
  <w:style w:type="paragraph" w:customStyle="1" w:styleId="09BDFADDC25B42368C9D7A5C8B4D048C">
    <w:name w:val="09BDFADDC25B42368C9D7A5C8B4D048C"/>
    <w:rsid w:val="00073F26"/>
  </w:style>
  <w:style w:type="paragraph" w:customStyle="1" w:styleId="58B24A3B3C1E443DABDA89843304C834">
    <w:name w:val="58B24A3B3C1E443DABDA89843304C834"/>
    <w:rsid w:val="00073F26"/>
  </w:style>
  <w:style w:type="paragraph" w:customStyle="1" w:styleId="B1B0191CF3AB46A48123E532D069585C">
    <w:name w:val="B1B0191CF3AB46A48123E532D069585C"/>
    <w:rsid w:val="00073F26"/>
  </w:style>
  <w:style w:type="paragraph" w:customStyle="1" w:styleId="F4B9DF8880D141119C50523491D3CAA3">
    <w:name w:val="F4B9DF8880D141119C50523491D3CAA3"/>
    <w:rsid w:val="00073F26"/>
  </w:style>
  <w:style w:type="paragraph" w:customStyle="1" w:styleId="DC48ECAA164C4AFBB7EDF0B42E8CD499">
    <w:name w:val="DC48ECAA164C4AFBB7EDF0B42E8CD499"/>
    <w:rsid w:val="00073F26"/>
  </w:style>
  <w:style w:type="paragraph" w:customStyle="1" w:styleId="0D3677CED8CF44DC996DA5CCB55FC741">
    <w:name w:val="0D3677CED8CF44DC996DA5CCB55FC741"/>
    <w:rsid w:val="00073F26"/>
  </w:style>
  <w:style w:type="paragraph" w:customStyle="1" w:styleId="8C4DE9897D3147F09C01BB0E8DE8FF67">
    <w:name w:val="8C4DE9897D3147F09C01BB0E8DE8FF67"/>
    <w:rsid w:val="00073F26"/>
  </w:style>
  <w:style w:type="paragraph" w:customStyle="1" w:styleId="3F13C8DF406C410B8AAE6954937B4053">
    <w:name w:val="3F13C8DF406C410B8AAE6954937B4053"/>
    <w:rsid w:val="00073F26"/>
  </w:style>
  <w:style w:type="paragraph" w:customStyle="1" w:styleId="DFA3FD560606448FBFDC02044875D74E">
    <w:name w:val="DFA3FD560606448FBFDC02044875D74E"/>
    <w:rsid w:val="00073F26"/>
  </w:style>
  <w:style w:type="paragraph" w:customStyle="1" w:styleId="5A27AD0A850D4D8798788C0FB09FA9BE">
    <w:name w:val="5A27AD0A850D4D8798788C0FB09FA9BE"/>
    <w:rsid w:val="00073F26"/>
  </w:style>
  <w:style w:type="paragraph" w:customStyle="1" w:styleId="B9C43DB4AA364B328D792A3CA8EB5848">
    <w:name w:val="B9C43DB4AA364B328D792A3CA8EB5848"/>
    <w:rsid w:val="00073F26"/>
  </w:style>
  <w:style w:type="paragraph" w:customStyle="1" w:styleId="6B0F66CD318640219F68923BB90E97E4">
    <w:name w:val="6B0F66CD318640219F68923BB90E97E4"/>
    <w:rsid w:val="00073F26"/>
  </w:style>
  <w:style w:type="paragraph" w:customStyle="1" w:styleId="841B8F30CC734FF3997D7DF515EEC5BA">
    <w:name w:val="841B8F30CC734FF3997D7DF515EEC5BA"/>
    <w:rsid w:val="00073F26"/>
  </w:style>
  <w:style w:type="paragraph" w:customStyle="1" w:styleId="F2947F8DE8B1492C8E7761695CDD82E5">
    <w:name w:val="F2947F8DE8B1492C8E7761695CDD82E5"/>
    <w:rsid w:val="00073F26"/>
  </w:style>
  <w:style w:type="paragraph" w:customStyle="1" w:styleId="7D8CE5F5A25B43CE93EACADC22C0456A">
    <w:name w:val="7D8CE5F5A25B43CE93EACADC22C0456A"/>
    <w:rsid w:val="00073F26"/>
  </w:style>
  <w:style w:type="paragraph" w:customStyle="1" w:styleId="CA2C243C0FBA41C5A57886341F0986E0">
    <w:name w:val="CA2C243C0FBA41C5A57886341F0986E0"/>
    <w:rsid w:val="00073F26"/>
  </w:style>
  <w:style w:type="paragraph" w:customStyle="1" w:styleId="30A4B2C7858B4B218E9F5BCB3622B827">
    <w:name w:val="30A4B2C7858B4B218E9F5BCB3622B827"/>
    <w:rsid w:val="00073F26"/>
  </w:style>
  <w:style w:type="paragraph" w:customStyle="1" w:styleId="E58BF7C6D6E44D638AB411605D1B9D62">
    <w:name w:val="E58BF7C6D6E44D638AB411605D1B9D62"/>
    <w:rsid w:val="00073F26"/>
  </w:style>
  <w:style w:type="paragraph" w:customStyle="1" w:styleId="1E7D10F60EDE492987E9DA78361E2B25">
    <w:name w:val="1E7D10F60EDE492987E9DA78361E2B25"/>
    <w:rsid w:val="00073F26"/>
  </w:style>
  <w:style w:type="paragraph" w:customStyle="1" w:styleId="DFC92EF5799B43DD896FFF4AA71D038D">
    <w:name w:val="DFC92EF5799B43DD896FFF4AA71D038D"/>
    <w:rsid w:val="00073F26"/>
  </w:style>
  <w:style w:type="paragraph" w:customStyle="1" w:styleId="A53D80C9E24E448DA41EBCEB71FAC047">
    <w:name w:val="A53D80C9E24E448DA41EBCEB71FAC047"/>
    <w:rsid w:val="00073F26"/>
  </w:style>
  <w:style w:type="paragraph" w:customStyle="1" w:styleId="50B3CC71D43E46978B2F5296563C6ADC">
    <w:name w:val="50B3CC71D43E46978B2F5296563C6ADC"/>
    <w:rsid w:val="00073F26"/>
  </w:style>
  <w:style w:type="paragraph" w:customStyle="1" w:styleId="1273FBD77CFD49B3A6281B7A30886312">
    <w:name w:val="1273FBD77CFD49B3A6281B7A30886312"/>
    <w:rsid w:val="00073F26"/>
  </w:style>
  <w:style w:type="paragraph" w:customStyle="1" w:styleId="C4702C2F70734465B799B6E198792F5B">
    <w:name w:val="C4702C2F70734465B799B6E198792F5B"/>
    <w:rsid w:val="00073F26"/>
  </w:style>
  <w:style w:type="paragraph" w:customStyle="1" w:styleId="1FBB7498EC564F0DA07ECD90A4A810D4">
    <w:name w:val="1FBB7498EC564F0DA07ECD90A4A810D4"/>
    <w:rsid w:val="00073F26"/>
  </w:style>
  <w:style w:type="paragraph" w:customStyle="1" w:styleId="6913DF555D8F4F48913C1BF218F35D16">
    <w:name w:val="6913DF555D8F4F48913C1BF218F35D16"/>
    <w:rsid w:val="00073F26"/>
  </w:style>
  <w:style w:type="paragraph" w:customStyle="1" w:styleId="2BCC0DECF0A74FBC94D6D95A1A39A388">
    <w:name w:val="2BCC0DECF0A74FBC94D6D95A1A39A388"/>
    <w:rsid w:val="00073F26"/>
  </w:style>
  <w:style w:type="paragraph" w:customStyle="1" w:styleId="8C964A1F40CF487BB7F03E71241632A6">
    <w:name w:val="8C964A1F40CF487BB7F03E71241632A6"/>
    <w:rsid w:val="00073F26"/>
  </w:style>
  <w:style w:type="paragraph" w:customStyle="1" w:styleId="3D11268ABF9547979B496FE6F8145990">
    <w:name w:val="3D11268ABF9547979B496FE6F8145990"/>
    <w:rsid w:val="00073F26"/>
  </w:style>
  <w:style w:type="paragraph" w:customStyle="1" w:styleId="C5FEB54E34CE4AA39636B37A31ED14ED">
    <w:name w:val="C5FEB54E34CE4AA39636B37A31ED14ED"/>
    <w:rsid w:val="00073F26"/>
  </w:style>
  <w:style w:type="paragraph" w:customStyle="1" w:styleId="67686C8B7C144EA3909845617F8ABB71">
    <w:name w:val="67686C8B7C144EA3909845617F8ABB71"/>
    <w:rsid w:val="00073F26"/>
  </w:style>
  <w:style w:type="paragraph" w:customStyle="1" w:styleId="B913EA4361C64501B6EB434B04BCDDBA">
    <w:name w:val="B913EA4361C64501B6EB434B04BCDDBA"/>
    <w:rsid w:val="00073F26"/>
  </w:style>
  <w:style w:type="paragraph" w:customStyle="1" w:styleId="6AAFD82FE06A45D38837BA7931903AEE">
    <w:name w:val="6AAFD82FE06A45D38837BA7931903AEE"/>
    <w:rsid w:val="00073F26"/>
  </w:style>
  <w:style w:type="paragraph" w:customStyle="1" w:styleId="00E05DECB3CB4BC595465574800B9BE3">
    <w:name w:val="00E05DECB3CB4BC595465574800B9BE3"/>
    <w:rsid w:val="00073F26"/>
  </w:style>
  <w:style w:type="paragraph" w:customStyle="1" w:styleId="E73E04F2888E4BF396822916D7667AC6">
    <w:name w:val="E73E04F2888E4BF396822916D7667AC6"/>
    <w:rsid w:val="00073F26"/>
  </w:style>
  <w:style w:type="paragraph" w:customStyle="1" w:styleId="DE88FB0A6E884C019D177DFB7813FA56">
    <w:name w:val="DE88FB0A6E884C019D177DFB7813FA56"/>
    <w:rsid w:val="00073F26"/>
  </w:style>
  <w:style w:type="paragraph" w:customStyle="1" w:styleId="A60E04AC470345EA895573336EEE2424">
    <w:name w:val="A60E04AC470345EA895573336EEE2424"/>
    <w:rsid w:val="00073F26"/>
  </w:style>
  <w:style w:type="paragraph" w:customStyle="1" w:styleId="B285300FEC324AEEAC1604E382B4D21C">
    <w:name w:val="B285300FEC324AEEAC1604E382B4D21C"/>
    <w:rsid w:val="00073F26"/>
  </w:style>
  <w:style w:type="paragraph" w:customStyle="1" w:styleId="570132F9CFCF4F6CAF1CD7D0E4AB50A4">
    <w:name w:val="570132F9CFCF4F6CAF1CD7D0E4AB50A4"/>
    <w:rsid w:val="00073F26"/>
  </w:style>
  <w:style w:type="paragraph" w:customStyle="1" w:styleId="2CD874489D8648FA9660CBCB3B347878">
    <w:name w:val="2CD874489D8648FA9660CBCB3B347878"/>
    <w:rsid w:val="00073F26"/>
  </w:style>
  <w:style w:type="paragraph" w:customStyle="1" w:styleId="A21FB7C86C8148738C53748F127F2C60">
    <w:name w:val="A21FB7C86C8148738C53748F127F2C60"/>
    <w:rsid w:val="00073F26"/>
  </w:style>
  <w:style w:type="paragraph" w:customStyle="1" w:styleId="14D22164CDE4467890DC757E20E36F68">
    <w:name w:val="14D22164CDE4467890DC757E20E36F68"/>
    <w:rsid w:val="00073F26"/>
  </w:style>
  <w:style w:type="paragraph" w:customStyle="1" w:styleId="1F9C8EB54CD04DE2A3C6B727D935DA56">
    <w:name w:val="1F9C8EB54CD04DE2A3C6B727D935DA56"/>
    <w:rsid w:val="00073F26"/>
  </w:style>
  <w:style w:type="paragraph" w:customStyle="1" w:styleId="B74AFEB63E114AFB933093CF74667476">
    <w:name w:val="B74AFEB63E114AFB933093CF74667476"/>
    <w:rsid w:val="00073F26"/>
  </w:style>
  <w:style w:type="paragraph" w:customStyle="1" w:styleId="D4B255D6DD9341A98E00970E09D11347">
    <w:name w:val="D4B255D6DD9341A98E00970E09D11347"/>
    <w:rsid w:val="00073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2">
      <a:majorFont>
        <a:latin typeface="Franklin Gothic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AB3BBC939D64F9FBB3716E6D04C30" ma:contentTypeVersion="2" ma:contentTypeDescription="Create a new document." ma:contentTypeScope="" ma:versionID="7eabf734d46c072f9dc5815a19ac8295">
  <xsd:schema xmlns:xsd="http://www.w3.org/2001/XMLSchema" xmlns:xs="http://www.w3.org/2001/XMLSchema" xmlns:p="http://schemas.microsoft.com/office/2006/metadata/properties" xmlns:ns2="1731d372-363b-42f6-be55-6ec7db649dbb" targetNamespace="http://schemas.microsoft.com/office/2006/metadata/properties" ma:root="true" ma:fieldsID="2d2b321b287424981a1c694782d6b1a5" ns2:_="">
    <xsd:import namespace="1731d372-363b-42f6-be55-6ec7db649d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1d372-363b-42f6-be55-6ec7db649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A2A64-7A8F-44D6-85C4-45040C3D3E36}">
  <ds:schemaRefs>
    <ds:schemaRef ds:uri="http://schemas.microsoft.com/sharepoint/v3/contenttype/forms"/>
  </ds:schemaRefs>
</ds:datastoreItem>
</file>

<file path=customXml/itemProps2.xml><?xml version="1.0" encoding="utf-8"?>
<ds:datastoreItem xmlns:ds="http://schemas.openxmlformats.org/officeDocument/2006/customXml" ds:itemID="{8B09DD85-8337-405B-845F-A3EAD53DE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1d372-363b-42f6-be55-6ec7db649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E5159-0474-4EBD-857D-6052D33A7064}">
  <ds:schemaRefs>
    <ds:schemaRef ds:uri="http://schemas.openxmlformats.org/officeDocument/2006/bibliography"/>
  </ds:schemaRefs>
</ds:datastoreItem>
</file>

<file path=customXml/itemProps4.xml><?xml version="1.0" encoding="utf-8"?>
<ds:datastoreItem xmlns:ds="http://schemas.openxmlformats.org/officeDocument/2006/customXml" ds:itemID="{2CDF4137-0BDD-430F-8206-D84C41F1ED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Realtor newsletter</Template>
  <TotalTime>0</TotalTime>
  <Pages>2</Pages>
  <Words>410</Words>
  <Characters>1796</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2023-04-15T10:34:00Z</dcterms:created>
  <dcterms:modified xsi:type="dcterms:W3CDTF">2023-04-15T10:34:00Z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0x01010023AAB3BBC939D64F9FBB3716E6D04C30</vt:lpwstr>
  </property>
</Properties>
</file>